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A871" w14:textId="0F7E3642" w:rsidR="009042C4" w:rsidRPr="00483806" w:rsidRDefault="00B03FC1" w:rsidP="009042C4">
      <w:pPr>
        <w:tabs>
          <w:tab w:val="left" w:pos="180"/>
          <w:tab w:val="left" w:pos="540"/>
          <w:tab w:val="left" w:pos="3420"/>
        </w:tabs>
        <w:jc w:val="center"/>
        <w:textAlignment w:val="baseline"/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Calibri" w:hAnsi="Calibri" w:cs="+mn-cs"/>
          <w:b/>
          <w:bCs/>
          <w:color w:val="000000"/>
          <w:kern w:val="24"/>
          <w:sz w:val="28"/>
          <w:szCs w:val="28"/>
        </w:rPr>
        <w:t>LETTER FOR SUBJECTS – EMERGENCY CONTACT INFORMATION</w:t>
      </w:r>
    </w:p>
    <w:p w14:paraId="17847AC5" w14:textId="77777777" w:rsidR="009042C4" w:rsidRDefault="009042C4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5066880B" w14:textId="77777777" w:rsidR="009042C4" w:rsidRDefault="009042C4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087DFBD8" w14:textId="273E9360" w:rsidR="009042C4" w:rsidRPr="009042C4" w:rsidRDefault="009042C4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  <w:r w:rsidRPr="009042C4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 xml:space="preserve">Dear </w:t>
      </w:r>
      <w:r w:rsidR="00B03FC1" w:rsidRPr="00B03FC1">
        <w:rPr>
          <w:rFonts w:ascii="Calibri" w:eastAsia="Calibri" w:hAnsi="Calibri" w:cs="+mn-cs"/>
          <w:bCs/>
          <w:iCs/>
          <w:color w:val="000000"/>
          <w:kern w:val="24"/>
          <w:sz w:val="22"/>
          <w:szCs w:val="22"/>
        </w:rPr>
        <w:t>Research Participant</w:t>
      </w:r>
      <w:r w:rsidRPr="009042C4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>:</w:t>
      </w:r>
    </w:p>
    <w:p w14:paraId="64334BE2" w14:textId="77777777" w:rsidR="00F3202C" w:rsidRDefault="00F3202C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541CA2A6" w14:textId="77777777" w:rsidR="00B03FC1" w:rsidRPr="00B03FC1" w:rsidRDefault="00B03FC1" w:rsidP="00B03FC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  <w:r w:rsidRPr="00B03FC1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>As a participant in a clinical trial conducted by LSUHSC-NO, we want to assure that you can maintain contact with the Principal Investigator and/or research staff should an evacuation from New Orleans be required.  Maintaining contact may allow the study team to continue providing you with your study drug and/or to provide information about your participation in the trial to other health care professionals at your site of evacuation.</w:t>
      </w:r>
    </w:p>
    <w:p w14:paraId="69989BC9" w14:textId="77777777" w:rsidR="00B03FC1" w:rsidRPr="00B03FC1" w:rsidRDefault="00B03FC1" w:rsidP="00B03FC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1E9D53ED" w14:textId="07F93D82" w:rsidR="00B03FC1" w:rsidRPr="00B03FC1" w:rsidRDefault="00B03FC1" w:rsidP="00B03FC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  <w:r w:rsidRPr="00B03FC1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 xml:space="preserve">To aid in this purpose, </w:t>
      </w:r>
      <w:r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>the study team have provided Emergency Contact Information below</w:t>
      </w:r>
      <w:r w:rsidRPr="00B03FC1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 xml:space="preserve">.  Upon contact with </w:t>
      </w:r>
      <w:r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>the team</w:t>
      </w:r>
      <w:r w:rsidRPr="00B03FC1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 xml:space="preserve">, please leave your name, the name of the physician conducting the clinical trial in which you participate, and a contact telephone number where you can be reached.  Also, please inform anyone who may answer the phone at your place of evacuation that you may be called by LSUHSC-NO </w:t>
      </w:r>
      <w:proofErr w:type="gramStart"/>
      <w:r w:rsidRPr="00B03FC1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>in regard to</w:t>
      </w:r>
      <w:proofErr w:type="gramEnd"/>
      <w:r w:rsidRPr="00B03FC1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 xml:space="preserve"> your medical condition and your participation in a clinical trial.</w:t>
      </w:r>
    </w:p>
    <w:p w14:paraId="14A95FC6" w14:textId="77777777" w:rsidR="00B03FC1" w:rsidRPr="00B03FC1" w:rsidRDefault="00B03FC1" w:rsidP="00B03FC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06D40857" w14:textId="0D21130B" w:rsidR="004E4036" w:rsidRDefault="00B03FC1" w:rsidP="00B03FC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  <w:r w:rsidRPr="00B03FC1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 xml:space="preserve">Please have this letter and/or the wallet sized card handy so that you have all necessary information needed to help the study team determine the best strategy for your continued medical care.  </w:t>
      </w:r>
    </w:p>
    <w:p w14:paraId="0F509F3D" w14:textId="53C68EDC" w:rsidR="004E4036" w:rsidRDefault="004E4036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B03FC1" w14:paraId="207BB6BF" w14:textId="77777777" w:rsidTr="00B03FC1">
        <w:tc>
          <w:tcPr>
            <w:tcW w:w="2875" w:type="dxa"/>
          </w:tcPr>
          <w:p w14:paraId="515F4546" w14:textId="717F0050" w:rsidR="00B03FC1" w:rsidRP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</w:pPr>
            <w:r w:rsidRPr="00B03FC1"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  <w:t xml:space="preserve">Principal Investigator Name: </w:t>
            </w:r>
          </w:p>
        </w:tc>
        <w:tc>
          <w:tcPr>
            <w:tcW w:w="6475" w:type="dxa"/>
          </w:tcPr>
          <w:p w14:paraId="4EF17754" w14:textId="77D1038B" w:rsid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&lt;</w:t>
            </w:r>
            <w:r w:rsidRPr="00B03FC1"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>insert PI Name</w:t>
            </w: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&gt;</w:t>
            </w:r>
          </w:p>
        </w:tc>
      </w:tr>
      <w:tr w:rsidR="00B03FC1" w14:paraId="0BC74B34" w14:textId="77777777" w:rsidTr="00B03FC1">
        <w:tc>
          <w:tcPr>
            <w:tcW w:w="2875" w:type="dxa"/>
          </w:tcPr>
          <w:p w14:paraId="451E8013" w14:textId="35B01B80" w:rsidR="00B03FC1" w:rsidRP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</w:pPr>
            <w:r w:rsidRPr="00B03FC1"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  <w:t xml:space="preserve">Phone Number: </w:t>
            </w:r>
          </w:p>
        </w:tc>
        <w:tc>
          <w:tcPr>
            <w:tcW w:w="6475" w:type="dxa"/>
          </w:tcPr>
          <w:p w14:paraId="3E2425B4" w14:textId="70737108" w:rsid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&lt;</w:t>
            </w:r>
            <w:r w:rsidRPr="00B03FC1"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 xml:space="preserve">insert </w:t>
            </w:r>
            <w:r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>Phone Number</w:t>
            </w: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&gt;</w:t>
            </w:r>
          </w:p>
        </w:tc>
      </w:tr>
      <w:tr w:rsidR="00B03FC1" w14:paraId="71B9CBC2" w14:textId="77777777" w:rsidTr="00B03FC1">
        <w:tc>
          <w:tcPr>
            <w:tcW w:w="2875" w:type="dxa"/>
          </w:tcPr>
          <w:p w14:paraId="779CB113" w14:textId="0643B10C" w:rsidR="00B03FC1" w:rsidRP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</w:pPr>
            <w:r w:rsidRPr="00B03FC1"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  <w:t xml:space="preserve">Email Address: </w:t>
            </w:r>
          </w:p>
        </w:tc>
        <w:tc>
          <w:tcPr>
            <w:tcW w:w="6475" w:type="dxa"/>
          </w:tcPr>
          <w:p w14:paraId="51422607" w14:textId="0C0A0D43" w:rsid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&lt;</w:t>
            </w:r>
            <w:r w:rsidRPr="00B03FC1"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 xml:space="preserve">insert </w:t>
            </w:r>
            <w:r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>email Address</w:t>
            </w: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&gt;</w:t>
            </w:r>
          </w:p>
        </w:tc>
      </w:tr>
      <w:tr w:rsidR="00B03FC1" w14:paraId="6D87D097" w14:textId="77777777" w:rsidTr="00B03FC1">
        <w:tc>
          <w:tcPr>
            <w:tcW w:w="2875" w:type="dxa"/>
          </w:tcPr>
          <w:p w14:paraId="7FCABCEC" w14:textId="004B2350" w:rsidR="00B03FC1" w:rsidRP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</w:pPr>
            <w:r w:rsidRPr="00B03FC1"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  <w:t>Sponsor:</w:t>
            </w:r>
          </w:p>
        </w:tc>
        <w:tc>
          <w:tcPr>
            <w:tcW w:w="6475" w:type="dxa"/>
          </w:tcPr>
          <w:p w14:paraId="1FBE95DC" w14:textId="265F6A1A" w:rsid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&lt;</w:t>
            </w:r>
            <w:r w:rsidRPr="00B03FC1"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 xml:space="preserve">insert </w:t>
            </w:r>
            <w:r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>Sponsor</w:t>
            </w:r>
            <w:r w:rsidRPr="00B03FC1"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 xml:space="preserve"> Name</w:t>
            </w: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&gt;</w:t>
            </w:r>
          </w:p>
        </w:tc>
      </w:tr>
      <w:tr w:rsidR="00B03FC1" w14:paraId="0A4D34B1" w14:textId="77777777" w:rsidTr="00B03FC1">
        <w:tc>
          <w:tcPr>
            <w:tcW w:w="2875" w:type="dxa"/>
          </w:tcPr>
          <w:p w14:paraId="0E5A2F7D" w14:textId="608D84EC" w:rsidR="00B03FC1" w:rsidRP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</w:pPr>
            <w:r w:rsidRPr="00B03FC1"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  <w:t xml:space="preserve">Study ID: </w:t>
            </w:r>
          </w:p>
        </w:tc>
        <w:tc>
          <w:tcPr>
            <w:tcW w:w="6475" w:type="dxa"/>
          </w:tcPr>
          <w:p w14:paraId="34DC80FD" w14:textId="151667F4" w:rsid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&lt;</w:t>
            </w:r>
            <w:r w:rsidRPr="00B03FC1"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 xml:space="preserve">insert </w:t>
            </w:r>
            <w:r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>Study ID</w:t>
            </w: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&gt;</w:t>
            </w:r>
          </w:p>
        </w:tc>
      </w:tr>
      <w:tr w:rsidR="00B03FC1" w14:paraId="26F29599" w14:textId="77777777" w:rsidTr="00B03FC1">
        <w:tc>
          <w:tcPr>
            <w:tcW w:w="2875" w:type="dxa"/>
          </w:tcPr>
          <w:p w14:paraId="4EEB286A" w14:textId="214DA612" w:rsidR="00B03FC1" w:rsidRP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</w:pPr>
            <w:r w:rsidRPr="00B03FC1"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  <w:t xml:space="preserve">Site #: </w:t>
            </w:r>
          </w:p>
        </w:tc>
        <w:tc>
          <w:tcPr>
            <w:tcW w:w="6475" w:type="dxa"/>
          </w:tcPr>
          <w:p w14:paraId="2E7A5A9A" w14:textId="173D6617" w:rsid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&lt;</w:t>
            </w:r>
            <w:r w:rsidRPr="00B03FC1"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 xml:space="preserve">insert </w:t>
            </w:r>
            <w:r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>Site Number</w:t>
            </w: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&gt;</w:t>
            </w:r>
          </w:p>
        </w:tc>
      </w:tr>
      <w:tr w:rsidR="00B03FC1" w14:paraId="03DFC6F4" w14:textId="77777777" w:rsidTr="00B03FC1">
        <w:tc>
          <w:tcPr>
            <w:tcW w:w="2875" w:type="dxa"/>
          </w:tcPr>
          <w:p w14:paraId="4361C548" w14:textId="507EFB31" w:rsidR="00B03FC1" w:rsidRP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</w:pPr>
            <w:r w:rsidRPr="00B03FC1">
              <w:rPr>
                <w:rFonts w:ascii="Calibri" w:eastAsia="Calibri" w:hAnsi="Calibri" w:cs="+mn-cs"/>
                <w:b/>
                <w:color w:val="000000"/>
                <w:kern w:val="24"/>
                <w:sz w:val="22"/>
                <w:szCs w:val="22"/>
              </w:rPr>
              <w:t xml:space="preserve">Participant #: </w:t>
            </w:r>
          </w:p>
        </w:tc>
        <w:tc>
          <w:tcPr>
            <w:tcW w:w="6475" w:type="dxa"/>
          </w:tcPr>
          <w:p w14:paraId="18DA2590" w14:textId="0AA1B39D" w:rsidR="00B03FC1" w:rsidRDefault="00B03FC1" w:rsidP="009042C4">
            <w:pPr>
              <w:tabs>
                <w:tab w:val="left" w:pos="180"/>
                <w:tab w:val="left" w:pos="540"/>
                <w:tab w:val="left" w:pos="3420"/>
              </w:tabs>
              <w:textAlignment w:val="baseline"/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&lt;</w:t>
            </w:r>
            <w:r w:rsidRPr="00B03FC1"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 xml:space="preserve">insert </w:t>
            </w:r>
            <w:r>
              <w:rPr>
                <w:rFonts w:ascii="Calibri" w:eastAsia="Calibri" w:hAnsi="Calibri" w:cs="+mn-cs"/>
                <w:bCs/>
                <w:i/>
                <w:iCs/>
                <w:color w:val="000000"/>
                <w:kern w:val="24"/>
                <w:sz w:val="22"/>
                <w:szCs w:val="22"/>
              </w:rPr>
              <w:t>Participant ID Number</w:t>
            </w: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+mn-cs"/>
                <w:bCs/>
                <w:color w:val="000000"/>
                <w:kern w:val="24"/>
                <w:sz w:val="22"/>
                <w:szCs w:val="22"/>
              </w:rPr>
              <w:t>&gt;</w:t>
            </w:r>
          </w:p>
        </w:tc>
      </w:tr>
    </w:tbl>
    <w:p w14:paraId="17CF428E" w14:textId="77777777" w:rsidR="00B03FC1" w:rsidRDefault="00B03FC1" w:rsidP="00B03FC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66CAF117" w14:textId="7EB07D5F" w:rsidR="00B03FC1" w:rsidRPr="00B03FC1" w:rsidRDefault="00B03FC1" w:rsidP="00B03FC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/>
          <w:color w:val="000000"/>
          <w:kern w:val="24"/>
          <w:sz w:val="22"/>
          <w:szCs w:val="22"/>
        </w:rPr>
      </w:pPr>
      <w:r w:rsidRPr="00B03FC1">
        <w:rPr>
          <w:rFonts w:ascii="Calibri" w:eastAsia="Calibri" w:hAnsi="Calibri" w:cs="+mn-cs"/>
          <w:b/>
          <w:color w:val="000000"/>
          <w:kern w:val="24"/>
          <w:sz w:val="22"/>
          <w:szCs w:val="22"/>
        </w:rPr>
        <w:t xml:space="preserve">REMEMBER CALL </w:t>
      </w:r>
      <w:r>
        <w:rPr>
          <w:rFonts w:ascii="Calibri" w:eastAsia="Calibri" w:hAnsi="Calibri" w:cs="+mn-cs"/>
          <w:b/>
          <w:color w:val="000000"/>
          <w:kern w:val="24"/>
          <w:sz w:val="22"/>
          <w:szCs w:val="22"/>
        </w:rPr>
        <w:t>THE NUMBER LISTED ABOVE</w:t>
      </w:r>
      <w:r w:rsidRPr="00B03FC1">
        <w:rPr>
          <w:rFonts w:ascii="Calibri" w:eastAsia="Calibri" w:hAnsi="Calibri" w:cs="+mn-cs"/>
          <w:b/>
          <w:color w:val="000000"/>
          <w:kern w:val="24"/>
          <w:sz w:val="22"/>
          <w:szCs w:val="22"/>
        </w:rPr>
        <w:t xml:space="preserve"> AS SOON AS POSSIBLE AFTER REACHING YOUR EVACUATION LOCATION.</w:t>
      </w:r>
    </w:p>
    <w:p w14:paraId="128FFDC3" w14:textId="77777777" w:rsidR="00B03FC1" w:rsidRPr="00B03FC1" w:rsidRDefault="00B03FC1" w:rsidP="00B03FC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3906E5BA" w14:textId="6D1C3FE8" w:rsidR="00B03FC1" w:rsidRPr="00B03FC1" w:rsidRDefault="00B03FC1" w:rsidP="00B03FC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  <w:r w:rsidRPr="00B03FC1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>Thank you for your cooperation.  We, of course, hope that none of this will be necessary and that we all have a safe hurricane season this year.</w:t>
      </w:r>
    </w:p>
    <w:p w14:paraId="603D67E4" w14:textId="77777777" w:rsidR="004E4036" w:rsidRDefault="004E4036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2EC76D32" w14:textId="77777777" w:rsidR="009042C4" w:rsidRPr="009042C4" w:rsidRDefault="009042C4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  <w:r w:rsidRPr="009042C4"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>Sincerely,</w:t>
      </w:r>
    </w:p>
    <w:p w14:paraId="33B4E910" w14:textId="77777777" w:rsidR="00F3202C" w:rsidRDefault="00F3202C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3E5DD2BE" w14:textId="77777777" w:rsidR="00483806" w:rsidRDefault="00483806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306AAB40" w14:textId="77777777" w:rsidR="004E4036" w:rsidRDefault="004E4036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</w:p>
    <w:p w14:paraId="07388321" w14:textId="2065668F" w:rsidR="00483806" w:rsidRDefault="00B03FC1" w:rsidP="009042C4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</w:pPr>
      <w:r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>&lt;</w:t>
      </w:r>
      <w:r w:rsidRPr="00B03FC1">
        <w:rPr>
          <w:rFonts w:ascii="Calibri" w:eastAsia="Calibri" w:hAnsi="Calibri" w:cs="+mn-cs"/>
          <w:bCs/>
          <w:i/>
          <w:iCs/>
          <w:color w:val="000000"/>
          <w:kern w:val="24"/>
          <w:sz w:val="22"/>
          <w:szCs w:val="22"/>
        </w:rPr>
        <w:t>insert PI Name</w:t>
      </w:r>
      <w:r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>&gt;</w:t>
      </w:r>
    </w:p>
    <w:p w14:paraId="473CD0F8" w14:textId="0678EBA3" w:rsidR="00E46735" w:rsidRPr="004E4036" w:rsidRDefault="00B03FC1" w:rsidP="00482941">
      <w:pPr>
        <w:tabs>
          <w:tab w:val="left" w:pos="180"/>
          <w:tab w:val="left" w:pos="540"/>
          <w:tab w:val="left" w:pos="3420"/>
        </w:tabs>
        <w:textAlignment w:val="baseline"/>
        <w:rPr>
          <w:rFonts w:ascii="Calibri" w:eastAsia="Calibri" w:hAnsi="Calibri" w:cs="+mn-cs"/>
          <w:bCs/>
          <w:i/>
          <w:color w:val="000000"/>
          <w:kern w:val="24"/>
          <w:sz w:val="22"/>
          <w:szCs w:val="22"/>
        </w:rPr>
      </w:pPr>
      <w:r>
        <w:rPr>
          <w:rFonts w:ascii="Calibri" w:eastAsia="Calibri" w:hAnsi="Calibri" w:cs="+mn-cs"/>
          <w:bCs/>
          <w:color w:val="000000"/>
          <w:kern w:val="24"/>
          <w:sz w:val="22"/>
          <w:szCs w:val="22"/>
        </w:rPr>
        <w:t xml:space="preserve">Principal Investigator </w:t>
      </w:r>
    </w:p>
    <w:sectPr w:rsidR="00E46735" w:rsidRPr="004E4036" w:rsidSect="00192EC5">
      <w:headerReference w:type="default" r:id="rId7"/>
      <w:footerReference w:type="default" r:id="rId8"/>
      <w:headerReference w:type="first" r:id="rId9"/>
      <w:type w:val="continuous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D809" w14:textId="77777777" w:rsidR="00C346EB" w:rsidRDefault="00C346EB" w:rsidP="00CF7040">
      <w:r>
        <w:separator/>
      </w:r>
    </w:p>
  </w:endnote>
  <w:endnote w:type="continuationSeparator" w:id="0">
    <w:p w14:paraId="7C6191A8" w14:textId="77777777" w:rsidR="00C346EB" w:rsidRDefault="00C346EB" w:rsidP="00CF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BBB0" w14:textId="77777777" w:rsidR="00192EC5" w:rsidRDefault="00192EC5">
    <w:pPr>
      <w:pStyle w:val="Footer"/>
    </w:pPr>
  </w:p>
  <w:p w14:paraId="421821BC" w14:textId="77777777" w:rsidR="00192EC5" w:rsidRDefault="007549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B9D074" wp14:editId="347EBB32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6035040" cy="0"/>
              <wp:effectExtent l="0" t="0" r="2286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E72CE4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25pt" to="475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" strokecolor="#ffc000"/>
          </w:pict>
        </mc:Fallback>
      </mc:AlternateContent>
    </w:r>
  </w:p>
  <w:p w14:paraId="32D2F81F" w14:textId="77777777" w:rsidR="007A1E11" w:rsidRPr="00192EC5" w:rsidRDefault="00192EC5" w:rsidP="007549CC">
    <w:pPr>
      <w:pStyle w:val="Footer"/>
      <w:ind w:right="-720"/>
      <w:rPr>
        <w:rFonts w:ascii="Calibri" w:hAnsi="Calibri" w:cs="Calibri"/>
        <w:b/>
        <w:sz w:val="22"/>
        <w:szCs w:val="22"/>
      </w:rPr>
    </w:pPr>
    <w:r w:rsidRPr="007549CC">
      <w:rPr>
        <w:rFonts w:ascii="Calibri" w:hAnsi="Calibri" w:cs="Calibri"/>
        <w:b/>
        <w:color w:val="7030A0"/>
        <w:sz w:val="20"/>
        <w:szCs w:val="20"/>
      </w:rPr>
      <w:t xml:space="preserve">433 Bolivar Street, Room 206  </w:t>
    </w:r>
    <w:r w:rsidRPr="007549CC">
      <w:rPr>
        <w:rFonts w:ascii="Calibri" w:hAnsi="Calibri" w:cs="Calibri"/>
        <w:b/>
        <w:color w:val="7030A0"/>
        <w:sz w:val="20"/>
        <w:szCs w:val="20"/>
      </w:rPr>
      <w:sym w:font="Wingdings" w:char="F077"/>
    </w:r>
    <w:r w:rsidR="007549CC" w:rsidRPr="007549CC">
      <w:rPr>
        <w:rFonts w:ascii="Calibri" w:hAnsi="Calibri" w:cs="Calibri"/>
        <w:b/>
        <w:color w:val="7030A0"/>
        <w:sz w:val="20"/>
        <w:szCs w:val="20"/>
      </w:rPr>
      <w:t xml:space="preserve"> </w:t>
    </w:r>
    <w:r w:rsidRPr="007549CC">
      <w:rPr>
        <w:rFonts w:ascii="Calibri" w:hAnsi="Calibri" w:cs="Calibri"/>
        <w:b/>
        <w:color w:val="7030A0"/>
        <w:sz w:val="20"/>
        <w:szCs w:val="20"/>
      </w:rPr>
      <w:t>New Orleans, Louisiana 70012</w:t>
    </w:r>
    <w:r w:rsidR="007549CC">
      <w:rPr>
        <w:rFonts w:ascii="Calibri" w:hAnsi="Calibri" w:cs="Calibri"/>
        <w:b/>
        <w:color w:val="7030A0"/>
        <w:sz w:val="20"/>
        <w:szCs w:val="20"/>
      </w:rPr>
      <w:t xml:space="preserve"> </w:t>
    </w:r>
    <w:r w:rsidRPr="007549CC">
      <w:rPr>
        <w:rFonts w:ascii="Calibri" w:hAnsi="Calibri" w:cs="Calibri"/>
        <w:b/>
        <w:color w:val="7030A0"/>
        <w:sz w:val="20"/>
        <w:szCs w:val="20"/>
      </w:rPr>
      <w:t xml:space="preserve">Phone 504.568.4970 </w:t>
    </w:r>
    <w:r w:rsidR="007549CC" w:rsidRPr="007549CC">
      <w:rPr>
        <w:rFonts w:ascii="Calibri" w:hAnsi="Calibri" w:cs="Calibri"/>
        <w:b/>
        <w:color w:val="7030A0"/>
        <w:sz w:val="20"/>
        <w:szCs w:val="20"/>
      </w:rPr>
      <w:sym w:font="Wingdings" w:char="F077"/>
    </w:r>
    <w:r w:rsidR="007549CC" w:rsidRPr="007549CC">
      <w:rPr>
        <w:rFonts w:ascii="Calibri" w:hAnsi="Calibri" w:cs="Calibri"/>
        <w:b/>
        <w:color w:val="7030A0"/>
        <w:sz w:val="20"/>
        <w:szCs w:val="20"/>
      </w:rPr>
      <w:t xml:space="preserve"> </w:t>
    </w:r>
    <w:r w:rsidRPr="007549CC">
      <w:rPr>
        <w:rFonts w:ascii="Calibri" w:hAnsi="Calibri" w:cs="Calibri"/>
        <w:b/>
        <w:color w:val="7030A0"/>
        <w:sz w:val="20"/>
        <w:szCs w:val="20"/>
      </w:rPr>
      <w:t>Email: IRBOffice@lsuhsc.edu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A7A5" w14:textId="77777777" w:rsidR="00C346EB" w:rsidRDefault="00C346EB" w:rsidP="00CF7040">
      <w:r>
        <w:separator/>
      </w:r>
    </w:p>
  </w:footnote>
  <w:footnote w:type="continuationSeparator" w:id="0">
    <w:p w14:paraId="5858EFC6" w14:textId="77777777" w:rsidR="00C346EB" w:rsidRDefault="00C346EB" w:rsidP="00CF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09D3" w14:textId="77777777" w:rsidR="005904D0" w:rsidRDefault="005904D0">
    <w:pPr>
      <w:pStyle w:val="Header"/>
    </w:pPr>
    <w:r w:rsidRPr="005904D0">
      <w:rPr>
        <w:noProof/>
      </w:rPr>
      <w:drawing>
        <wp:anchor distT="0" distB="0" distL="114300" distR="114300" simplePos="0" relativeHeight="251678720" behindDoc="0" locked="0" layoutInCell="1" allowOverlap="1" wp14:anchorId="53152529" wp14:editId="6D3F7008">
          <wp:simplePos x="0" y="0"/>
          <wp:positionH relativeFrom="column">
            <wp:posOffset>-87630</wp:posOffset>
          </wp:positionH>
          <wp:positionV relativeFrom="paragraph">
            <wp:posOffset>-76200</wp:posOffset>
          </wp:positionV>
          <wp:extent cx="2162175" cy="813435"/>
          <wp:effectExtent l="0" t="0" r="9525" b="5715"/>
          <wp:wrapSquare wrapText="bothSides"/>
          <wp:docPr id="1" name="Picture 1" descr="O:\11-TEMPLATES\LSUHSC\LSU Health-HRPP-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11-TEMPLATES\LSUHSC\LSU Health-HRPP-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0C6D" w14:textId="77777777" w:rsidR="0079712E" w:rsidRDefault="0079712E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CE04AD2" wp14:editId="43A35C71">
          <wp:simplePos x="0" y="0"/>
          <wp:positionH relativeFrom="column">
            <wp:posOffset>-1135135</wp:posOffset>
          </wp:positionH>
          <wp:positionV relativeFrom="paragraph">
            <wp:posOffset>-456416</wp:posOffset>
          </wp:positionV>
          <wp:extent cx="7598410" cy="1787861"/>
          <wp:effectExtent l="0" t="0" r="254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the Associate Dean for Academic Affairs AH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787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D1E2228" wp14:editId="381140D5">
          <wp:simplePos x="0" y="0"/>
          <wp:positionH relativeFrom="column">
            <wp:posOffset>6805748</wp:posOffset>
          </wp:positionH>
          <wp:positionV relativeFrom="paragraph">
            <wp:posOffset>0</wp:posOffset>
          </wp:positionV>
          <wp:extent cx="5310505" cy="1249045"/>
          <wp:effectExtent l="0" t="0" r="444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the Associate Dean for Academic Affairs AH H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50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8F0FF3A" wp14:editId="207C115D">
          <wp:simplePos x="0" y="0"/>
          <wp:positionH relativeFrom="column">
            <wp:posOffset>-1539875</wp:posOffset>
          </wp:positionH>
          <wp:positionV relativeFrom="paragraph">
            <wp:posOffset>9640570</wp:posOffset>
          </wp:positionV>
          <wp:extent cx="8505190" cy="235140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uter Services ELECTRONIC h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190" cy="235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BB"/>
    <w:rsid w:val="00004D06"/>
    <w:rsid w:val="000217E8"/>
    <w:rsid w:val="000261E0"/>
    <w:rsid w:val="000279DE"/>
    <w:rsid w:val="00066706"/>
    <w:rsid w:val="00067FA2"/>
    <w:rsid w:val="00070668"/>
    <w:rsid w:val="000834B6"/>
    <w:rsid w:val="00084219"/>
    <w:rsid w:val="0009537D"/>
    <w:rsid w:val="000C61C5"/>
    <w:rsid w:val="000D2411"/>
    <w:rsid w:val="000E6F9B"/>
    <w:rsid w:val="000F0F1F"/>
    <w:rsid w:val="00110390"/>
    <w:rsid w:val="001106EB"/>
    <w:rsid w:val="00124F20"/>
    <w:rsid w:val="00127D85"/>
    <w:rsid w:val="0014660C"/>
    <w:rsid w:val="00155588"/>
    <w:rsid w:val="00156921"/>
    <w:rsid w:val="00165905"/>
    <w:rsid w:val="00175798"/>
    <w:rsid w:val="00192EC5"/>
    <w:rsid w:val="001943DD"/>
    <w:rsid w:val="001A0ED8"/>
    <w:rsid w:val="001A45F4"/>
    <w:rsid w:val="001C3835"/>
    <w:rsid w:val="001C6ABB"/>
    <w:rsid w:val="001D5AF0"/>
    <w:rsid w:val="001D716E"/>
    <w:rsid w:val="001E370B"/>
    <w:rsid w:val="001E6AD2"/>
    <w:rsid w:val="0022462A"/>
    <w:rsid w:val="00265FDD"/>
    <w:rsid w:val="00271843"/>
    <w:rsid w:val="002A0C09"/>
    <w:rsid w:val="002C7130"/>
    <w:rsid w:val="002D2DCB"/>
    <w:rsid w:val="002E35E1"/>
    <w:rsid w:val="00364FEA"/>
    <w:rsid w:val="003836EE"/>
    <w:rsid w:val="003C34FF"/>
    <w:rsid w:val="003F15C8"/>
    <w:rsid w:val="003F6E17"/>
    <w:rsid w:val="004072CC"/>
    <w:rsid w:val="00433FDE"/>
    <w:rsid w:val="00463789"/>
    <w:rsid w:val="00474287"/>
    <w:rsid w:val="00482941"/>
    <w:rsid w:val="00483806"/>
    <w:rsid w:val="00496D1A"/>
    <w:rsid w:val="004B4CE3"/>
    <w:rsid w:val="004E4036"/>
    <w:rsid w:val="004F3A61"/>
    <w:rsid w:val="00517DF3"/>
    <w:rsid w:val="005245E4"/>
    <w:rsid w:val="00547975"/>
    <w:rsid w:val="005601BF"/>
    <w:rsid w:val="0056706C"/>
    <w:rsid w:val="005904D0"/>
    <w:rsid w:val="00596B6E"/>
    <w:rsid w:val="005C2800"/>
    <w:rsid w:val="005C2D5C"/>
    <w:rsid w:val="005D6D2A"/>
    <w:rsid w:val="00607728"/>
    <w:rsid w:val="00631386"/>
    <w:rsid w:val="00637CE2"/>
    <w:rsid w:val="00665CB2"/>
    <w:rsid w:val="00671363"/>
    <w:rsid w:val="00692AD9"/>
    <w:rsid w:val="006A7A1A"/>
    <w:rsid w:val="006B3503"/>
    <w:rsid w:val="006C3FC5"/>
    <w:rsid w:val="006D0A2B"/>
    <w:rsid w:val="006F401C"/>
    <w:rsid w:val="00700F23"/>
    <w:rsid w:val="00722448"/>
    <w:rsid w:val="00722AC2"/>
    <w:rsid w:val="007549CC"/>
    <w:rsid w:val="00772E20"/>
    <w:rsid w:val="00777F1B"/>
    <w:rsid w:val="00784DE1"/>
    <w:rsid w:val="0079712E"/>
    <w:rsid w:val="007A1E11"/>
    <w:rsid w:val="007A4EC1"/>
    <w:rsid w:val="007B73B7"/>
    <w:rsid w:val="007C4A55"/>
    <w:rsid w:val="007D7E75"/>
    <w:rsid w:val="007E3D77"/>
    <w:rsid w:val="007F2923"/>
    <w:rsid w:val="00807756"/>
    <w:rsid w:val="00814EE0"/>
    <w:rsid w:val="0084191B"/>
    <w:rsid w:val="00850550"/>
    <w:rsid w:val="00851058"/>
    <w:rsid w:val="00865C8B"/>
    <w:rsid w:val="00880DA2"/>
    <w:rsid w:val="00884704"/>
    <w:rsid w:val="008D60EA"/>
    <w:rsid w:val="008E4C09"/>
    <w:rsid w:val="008E78DB"/>
    <w:rsid w:val="008F7388"/>
    <w:rsid w:val="009042C4"/>
    <w:rsid w:val="00943231"/>
    <w:rsid w:val="009503B9"/>
    <w:rsid w:val="00961CFC"/>
    <w:rsid w:val="00975BEF"/>
    <w:rsid w:val="00977203"/>
    <w:rsid w:val="009A1CC3"/>
    <w:rsid w:val="009C19D8"/>
    <w:rsid w:val="009C7A7B"/>
    <w:rsid w:val="009D33E5"/>
    <w:rsid w:val="009F05F0"/>
    <w:rsid w:val="00A56A00"/>
    <w:rsid w:val="00A67F64"/>
    <w:rsid w:val="00A92C52"/>
    <w:rsid w:val="00AE4595"/>
    <w:rsid w:val="00B03FC1"/>
    <w:rsid w:val="00B07CD7"/>
    <w:rsid w:val="00B30E0A"/>
    <w:rsid w:val="00B36A42"/>
    <w:rsid w:val="00B4270C"/>
    <w:rsid w:val="00B43F34"/>
    <w:rsid w:val="00B52F8D"/>
    <w:rsid w:val="00B61868"/>
    <w:rsid w:val="00B739B1"/>
    <w:rsid w:val="00B81E2B"/>
    <w:rsid w:val="00B916FD"/>
    <w:rsid w:val="00BB059F"/>
    <w:rsid w:val="00BB444C"/>
    <w:rsid w:val="00BB76A8"/>
    <w:rsid w:val="00BF740D"/>
    <w:rsid w:val="00C10AB2"/>
    <w:rsid w:val="00C346EB"/>
    <w:rsid w:val="00CD5418"/>
    <w:rsid w:val="00CF65BA"/>
    <w:rsid w:val="00CF7040"/>
    <w:rsid w:val="00D00252"/>
    <w:rsid w:val="00D065E3"/>
    <w:rsid w:val="00D146C9"/>
    <w:rsid w:val="00D33A71"/>
    <w:rsid w:val="00D63F2E"/>
    <w:rsid w:val="00D64724"/>
    <w:rsid w:val="00D9025E"/>
    <w:rsid w:val="00DC5A1A"/>
    <w:rsid w:val="00E13213"/>
    <w:rsid w:val="00E14C82"/>
    <w:rsid w:val="00E36479"/>
    <w:rsid w:val="00E43EC0"/>
    <w:rsid w:val="00E464D2"/>
    <w:rsid w:val="00E46735"/>
    <w:rsid w:val="00E52055"/>
    <w:rsid w:val="00E537A3"/>
    <w:rsid w:val="00E648CA"/>
    <w:rsid w:val="00E83594"/>
    <w:rsid w:val="00E94ECF"/>
    <w:rsid w:val="00E95CFB"/>
    <w:rsid w:val="00EA5745"/>
    <w:rsid w:val="00EB507B"/>
    <w:rsid w:val="00EB5AA8"/>
    <w:rsid w:val="00EE0B55"/>
    <w:rsid w:val="00F3202C"/>
    <w:rsid w:val="00F40612"/>
    <w:rsid w:val="00F41571"/>
    <w:rsid w:val="00F427F2"/>
    <w:rsid w:val="00F84334"/>
    <w:rsid w:val="00F86A1A"/>
    <w:rsid w:val="00FB69E6"/>
    <w:rsid w:val="00FB7111"/>
    <w:rsid w:val="00FC55AB"/>
    <w:rsid w:val="00FC7A8C"/>
    <w:rsid w:val="00FE4AD5"/>
    <w:rsid w:val="00FE4CBF"/>
    <w:rsid w:val="00FE65E4"/>
    <w:rsid w:val="00FE66BB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450579"/>
  <w15:docId w15:val="{50357A74-663B-4B0D-ACD8-E123C961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7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040"/>
    <w:rPr>
      <w:sz w:val="24"/>
      <w:szCs w:val="24"/>
    </w:rPr>
  </w:style>
  <w:style w:type="paragraph" w:styleId="Footer">
    <w:name w:val="footer"/>
    <w:basedOn w:val="Normal"/>
    <w:link w:val="FooterChar"/>
    <w:rsid w:val="00CF7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7040"/>
    <w:rPr>
      <w:sz w:val="24"/>
      <w:szCs w:val="24"/>
    </w:rPr>
  </w:style>
  <w:style w:type="paragraph" w:styleId="BalloonText">
    <w:name w:val="Balloon Text"/>
    <w:basedOn w:val="Normal"/>
    <w:link w:val="BalloonTextChar"/>
    <w:rsid w:val="0011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B76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4D0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F3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am\Desktop\ORS%20Stationary%20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66EB-A123-4875-9D92-C497470A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ORS Stationary Electronic</Template>
  <TotalTime>7</TotalTime>
  <Pages>1</Pages>
  <Words>275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 AE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 Jawed</dc:creator>
  <cp:lastModifiedBy>Dominguez, Gabriela S.</cp:lastModifiedBy>
  <cp:revision>5</cp:revision>
  <cp:lastPrinted>2014-12-19T00:37:00Z</cp:lastPrinted>
  <dcterms:created xsi:type="dcterms:W3CDTF">2021-07-15T16:54:00Z</dcterms:created>
  <dcterms:modified xsi:type="dcterms:W3CDTF">2023-01-10T19:52:00Z</dcterms:modified>
</cp:coreProperties>
</file>