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0B" w:rsidRDefault="00CE480B" w:rsidP="007A69B4">
      <w:pPr>
        <w:jc w:val="center"/>
      </w:pPr>
      <w:bookmarkStart w:id="0" w:name="_GoBack"/>
      <w:bookmarkEnd w:id="0"/>
      <w:permStart w:id="2070102580" w:edGrp="everyone"/>
      <w:r w:rsidRPr="00505D29">
        <w:rPr>
          <w:noProof/>
        </w:rPr>
        <w:drawing>
          <wp:inline distT="0" distB="0" distL="0" distR="0" wp14:anchorId="028E8FFB" wp14:editId="32362F0E">
            <wp:extent cx="2867025" cy="8667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2070102580"/>
    </w:p>
    <w:p w:rsidR="00CE480B" w:rsidRDefault="00CE480B" w:rsidP="007A69B4">
      <w:pPr>
        <w:spacing w:after="0"/>
        <w:jc w:val="center"/>
        <w:rPr>
          <w:sz w:val="24"/>
          <w:szCs w:val="24"/>
        </w:rPr>
      </w:pPr>
      <w:r w:rsidRPr="00CE480B">
        <w:rPr>
          <w:sz w:val="24"/>
          <w:szCs w:val="24"/>
        </w:rPr>
        <w:t>UNCLASSIFIED POSITION DESCRIPTION</w:t>
      </w:r>
    </w:p>
    <w:p w:rsidR="00321FFF" w:rsidRPr="008D34AF" w:rsidRDefault="00321FFF" w:rsidP="002843F8">
      <w:pPr>
        <w:spacing w:after="0"/>
        <w:jc w:val="center"/>
        <w:rPr>
          <w:color w:val="0070C0"/>
          <w:sz w:val="24"/>
          <w:szCs w:val="24"/>
        </w:rPr>
      </w:pPr>
      <w:r w:rsidRPr="008D34AF">
        <w:rPr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DFE4B" wp14:editId="17516D1F">
                <wp:simplePos x="0" y="0"/>
                <wp:positionH relativeFrom="column">
                  <wp:posOffset>-78105</wp:posOffset>
                </wp:positionH>
                <wp:positionV relativeFrom="paragraph">
                  <wp:posOffset>107950</wp:posOffset>
                </wp:positionV>
                <wp:extent cx="6648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97C72A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8.5pt" to="517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" strokecolor="#4579b8 [3044]"/>
            </w:pict>
          </mc:Fallback>
        </mc:AlternateContent>
      </w:r>
    </w:p>
    <w:p w:rsidR="00B54A9B" w:rsidRPr="00B54A9B" w:rsidRDefault="00B54A9B" w:rsidP="009D10B2">
      <w:pPr>
        <w:spacing w:after="120" w:line="240" w:lineRule="auto"/>
        <w:rPr>
          <w:rFonts w:ascii="Calibri" w:hAnsi="Calibri"/>
          <w:b/>
          <w:color w:val="548DD4" w:themeColor="text2" w:themeTint="99"/>
          <w:sz w:val="20"/>
          <w:szCs w:val="20"/>
        </w:rPr>
      </w:pPr>
    </w:p>
    <w:p w:rsidR="002843F8" w:rsidRPr="005D20B3" w:rsidRDefault="00321FFF" w:rsidP="009D10B2">
      <w:pPr>
        <w:spacing w:after="120" w:line="240" w:lineRule="auto"/>
        <w:rPr>
          <w:rFonts w:ascii="Calibri" w:hAnsi="Calibri"/>
          <w:b/>
          <w:color w:val="548DD4" w:themeColor="text2" w:themeTint="99"/>
          <w:sz w:val="28"/>
          <w:szCs w:val="28"/>
        </w:rPr>
      </w:pPr>
      <w:r w:rsidRPr="005D20B3">
        <w:rPr>
          <w:rFonts w:ascii="Calibri" w:hAnsi="Calibri"/>
          <w:b/>
          <w:color w:val="548DD4" w:themeColor="text2" w:themeTint="99"/>
          <w:sz w:val="28"/>
          <w:szCs w:val="28"/>
        </w:rPr>
        <w:t>Position Details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24"/>
        <w:gridCol w:w="1081"/>
        <w:gridCol w:w="2068"/>
        <w:gridCol w:w="885"/>
        <w:gridCol w:w="721"/>
        <w:gridCol w:w="1129"/>
        <w:gridCol w:w="733"/>
        <w:gridCol w:w="1353"/>
      </w:tblGrid>
      <w:tr w:rsidR="00101921" w:rsidTr="00975CF8">
        <w:tc>
          <w:tcPr>
            <w:tcW w:w="2271" w:type="dxa"/>
            <w:tcBorders>
              <w:top w:val="single" w:sz="12" w:space="0" w:color="auto"/>
            </w:tcBorders>
            <w:vAlign w:val="bottom"/>
          </w:tcPr>
          <w:p w:rsidR="00D63C02" w:rsidRDefault="00D63C02" w:rsidP="007E78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Position</w:t>
            </w:r>
          </w:p>
          <w:p w:rsidR="007E78D7" w:rsidRPr="0023193A" w:rsidRDefault="007E78D7" w:rsidP="007E78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D63C02">
              <w:rPr>
                <w:b/>
                <w:sz w:val="18"/>
                <w:szCs w:val="18"/>
              </w:rPr>
              <w:t>umber</w:t>
            </w:r>
            <w:r>
              <w:rPr>
                <w:b/>
                <w:sz w:val="18"/>
                <w:szCs w:val="18"/>
              </w:rPr>
              <w:t>:</w:t>
            </w:r>
          </w:p>
        </w:tc>
        <w:permStart w:id="1967744226" w:edGrp="everyone"/>
        <w:tc>
          <w:tcPr>
            <w:tcW w:w="1108" w:type="dxa"/>
            <w:tcBorders>
              <w:top w:val="single" w:sz="12" w:space="0" w:color="auto"/>
            </w:tcBorders>
            <w:vAlign w:val="bottom"/>
          </w:tcPr>
          <w:p w:rsidR="007E78D7" w:rsidRPr="0023193A" w:rsidRDefault="00FB12C0" w:rsidP="00053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967744226"/>
          </w:p>
        </w:tc>
        <w:tc>
          <w:tcPr>
            <w:tcW w:w="2129" w:type="dxa"/>
            <w:tcBorders>
              <w:top w:val="single" w:sz="12" w:space="0" w:color="auto"/>
            </w:tcBorders>
          </w:tcPr>
          <w:p w:rsidR="00101921" w:rsidRDefault="007E78D7" w:rsidP="00101921">
            <w:pPr>
              <w:rPr>
                <w:b/>
                <w:sz w:val="18"/>
                <w:szCs w:val="18"/>
              </w:rPr>
            </w:pPr>
            <w:r w:rsidRPr="008A6C47">
              <w:rPr>
                <w:b/>
                <w:sz w:val="18"/>
                <w:szCs w:val="18"/>
              </w:rPr>
              <w:t xml:space="preserve">Functional </w:t>
            </w:r>
          </w:p>
          <w:p w:rsidR="007E78D7" w:rsidRPr="008A6C47" w:rsidRDefault="007E78D7" w:rsidP="00101921">
            <w:pPr>
              <w:rPr>
                <w:b/>
                <w:sz w:val="18"/>
                <w:szCs w:val="18"/>
              </w:rPr>
            </w:pPr>
            <w:r w:rsidRPr="008A6C47">
              <w:rPr>
                <w:b/>
                <w:sz w:val="18"/>
                <w:szCs w:val="18"/>
              </w:rPr>
              <w:t xml:space="preserve">Position </w:t>
            </w:r>
            <w:r w:rsidR="00101921">
              <w:rPr>
                <w:b/>
                <w:sz w:val="18"/>
                <w:szCs w:val="18"/>
              </w:rPr>
              <w:t>T</w:t>
            </w:r>
            <w:r w:rsidRPr="008A6C47">
              <w:rPr>
                <w:b/>
                <w:sz w:val="18"/>
                <w:szCs w:val="18"/>
              </w:rPr>
              <w:t>itle:</w:t>
            </w:r>
          </w:p>
        </w:tc>
        <w:permStart w:id="1161573200" w:edGrp="everyone"/>
        <w:tc>
          <w:tcPr>
            <w:tcW w:w="4932" w:type="dxa"/>
            <w:gridSpan w:val="5"/>
            <w:tcBorders>
              <w:top w:val="single" w:sz="12" w:space="0" w:color="auto"/>
            </w:tcBorders>
            <w:vAlign w:val="bottom"/>
          </w:tcPr>
          <w:p w:rsidR="007E78D7" w:rsidRPr="0023193A" w:rsidRDefault="003E472B" w:rsidP="003E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  <w:permEnd w:id="1161573200"/>
          </w:p>
        </w:tc>
      </w:tr>
      <w:tr w:rsidR="00101921" w:rsidTr="00975CF8">
        <w:tc>
          <w:tcPr>
            <w:tcW w:w="2271" w:type="dxa"/>
            <w:vAlign w:val="bottom"/>
          </w:tcPr>
          <w:p w:rsidR="00D63C02" w:rsidRDefault="007E78D7" w:rsidP="007E78D7">
            <w:pPr>
              <w:rPr>
                <w:b/>
                <w:sz w:val="18"/>
                <w:szCs w:val="18"/>
              </w:rPr>
            </w:pPr>
            <w:r w:rsidRPr="0023193A">
              <w:rPr>
                <w:b/>
                <w:sz w:val="18"/>
                <w:szCs w:val="18"/>
              </w:rPr>
              <w:t>System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E78D7" w:rsidRPr="0023193A" w:rsidRDefault="007E78D7" w:rsidP="007E78D7">
            <w:pPr>
              <w:rPr>
                <w:b/>
                <w:sz w:val="18"/>
                <w:szCs w:val="18"/>
              </w:rPr>
            </w:pPr>
            <w:r w:rsidRPr="0023193A">
              <w:rPr>
                <w:b/>
                <w:sz w:val="18"/>
                <w:szCs w:val="18"/>
              </w:rPr>
              <w:t>Job Code:</w:t>
            </w:r>
          </w:p>
        </w:tc>
        <w:permStart w:id="1506300955" w:edGrp="everyone"/>
        <w:tc>
          <w:tcPr>
            <w:tcW w:w="1108" w:type="dxa"/>
            <w:vAlign w:val="bottom"/>
          </w:tcPr>
          <w:p w:rsidR="007E78D7" w:rsidRPr="0023193A" w:rsidRDefault="00FB12C0" w:rsidP="003E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506300955"/>
          </w:p>
        </w:tc>
        <w:tc>
          <w:tcPr>
            <w:tcW w:w="2129" w:type="dxa"/>
          </w:tcPr>
          <w:p w:rsidR="00280D55" w:rsidRDefault="00280D55" w:rsidP="007E78D7">
            <w:pPr>
              <w:rPr>
                <w:b/>
                <w:sz w:val="18"/>
                <w:szCs w:val="18"/>
              </w:rPr>
            </w:pPr>
          </w:p>
          <w:p w:rsidR="007E78D7" w:rsidRPr="008A6C47" w:rsidRDefault="007E78D7" w:rsidP="007E78D7">
            <w:pPr>
              <w:rPr>
                <w:b/>
                <w:sz w:val="18"/>
                <w:szCs w:val="18"/>
              </w:rPr>
            </w:pPr>
            <w:r w:rsidRPr="008A6C47">
              <w:rPr>
                <w:b/>
                <w:sz w:val="18"/>
                <w:szCs w:val="18"/>
              </w:rPr>
              <w:t>System Job Title:</w:t>
            </w:r>
          </w:p>
        </w:tc>
        <w:permStart w:id="826148801" w:edGrp="everyone"/>
        <w:tc>
          <w:tcPr>
            <w:tcW w:w="4932" w:type="dxa"/>
            <w:gridSpan w:val="5"/>
            <w:vAlign w:val="bottom"/>
          </w:tcPr>
          <w:p w:rsidR="007E78D7" w:rsidRPr="0023193A" w:rsidRDefault="000537F5" w:rsidP="003E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826148801"/>
          </w:p>
        </w:tc>
      </w:tr>
      <w:tr w:rsidR="00101921" w:rsidTr="00975CF8">
        <w:tc>
          <w:tcPr>
            <w:tcW w:w="2271" w:type="dxa"/>
            <w:vAlign w:val="bottom"/>
          </w:tcPr>
          <w:p w:rsidR="00D63C02" w:rsidRDefault="007E78D7" w:rsidP="007E78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Department </w:t>
            </w:r>
          </w:p>
          <w:p w:rsidR="007E78D7" w:rsidRPr="0023193A" w:rsidRDefault="007E78D7" w:rsidP="007E78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Number:</w:t>
            </w:r>
          </w:p>
        </w:tc>
        <w:permStart w:id="311055432" w:edGrp="everyone"/>
        <w:tc>
          <w:tcPr>
            <w:tcW w:w="1108" w:type="dxa"/>
            <w:vAlign w:val="bottom"/>
          </w:tcPr>
          <w:p w:rsidR="007E78D7" w:rsidRDefault="000537F5" w:rsidP="00053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311055432"/>
          </w:p>
        </w:tc>
        <w:tc>
          <w:tcPr>
            <w:tcW w:w="2129" w:type="dxa"/>
          </w:tcPr>
          <w:p w:rsidR="00280D55" w:rsidRDefault="00280D55" w:rsidP="007E78D7">
            <w:pPr>
              <w:rPr>
                <w:b/>
                <w:sz w:val="18"/>
                <w:szCs w:val="18"/>
              </w:rPr>
            </w:pPr>
          </w:p>
          <w:p w:rsidR="007E78D7" w:rsidRPr="008A6C47" w:rsidRDefault="007E78D7" w:rsidP="007E78D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Department Name:</w:t>
            </w:r>
          </w:p>
        </w:tc>
        <w:permStart w:id="503345283" w:edGrp="everyone"/>
        <w:tc>
          <w:tcPr>
            <w:tcW w:w="4932" w:type="dxa"/>
            <w:gridSpan w:val="5"/>
            <w:vAlign w:val="bottom"/>
          </w:tcPr>
          <w:p w:rsidR="007E78D7" w:rsidRPr="007E78D7" w:rsidRDefault="000537F5" w:rsidP="003E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503345283"/>
          </w:p>
        </w:tc>
      </w:tr>
      <w:tr w:rsidR="003E472B" w:rsidTr="009D10B2">
        <w:trPr>
          <w:trHeight w:val="188"/>
        </w:trPr>
        <w:tc>
          <w:tcPr>
            <w:tcW w:w="2271" w:type="dxa"/>
            <w:vAlign w:val="center"/>
          </w:tcPr>
          <w:p w:rsidR="00D63C02" w:rsidRDefault="00D63C02" w:rsidP="009D10B2">
            <w:pPr>
              <w:rPr>
                <w:b/>
                <w:sz w:val="18"/>
                <w:szCs w:val="18"/>
              </w:rPr>
            </w:pPr>
          </w:p>
          <w:p w:rsidR="007E78D7" w:rsidRDefault="007E78D7" w:rsidP="009D10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College/Division:</w:t>
            </w:r>
          </w:p>
        </w:tc>
        <w:permStart w:id="320874288" w:edGrp="everyone"/>
        <w:tc>
          <w:tcPr>
            <w:tcW w:w="8169" w:type="dxa"/>
            <w:gridSpan w:val="7"/>
            <w:vAlign w:val="bottom"/>
          </w:tcPr>
          <w:p w:rsidR="007E78D7" w:rsidRPr="007E78D7" w:rsidRDefault="000537F5" w:rsidP="003E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320874288"/>
          </w:p>
        </w:tc>
      </w:tr>
      <w:tr w:rsidR="003E472B" w:rsidTr="00975CF8">
        <w:tc>
          <w:tcPr>
            <w:tcW w:w="2271" w:type="dxa"/>
            <w:tcBorders>
              <w:bottom w:val="single" w:sz="6" w:space="0" w:color="auto"/>
            </w:tcBorders>
            <w:vAlign w:val="bottom"/>
          </w:tcPr>
          <w:p w:rsidR="00280D55" w:rsidRDefault="00D63C02" w:rsidP="00D63C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Reports to </w:t>
            </w:r>
          </w:p>
          <w:p w:rsidR="00D63C02" w:rsidRPr="0023193A" w:rsidRDefault="00D63C02" w:rsidP="00D63C02">
            <w:pPr>
              <w:rPr>
                <w:b/>
                <w:sz w:val="18"/>
                <w:szCs w:val="18"/>
              </w:rPr>
            </w:pPr>
            <w:r w:rsidRPr="005E33E6">
              <w:rPr>
                <w:b/>
                <w:sz w:val="18"/>
                <w:szCs w:val="18"/>
              </w:rPr>
              <w:t>Position</w:t>
            </w:r>
            <w:r>
              <w:rPr>
                <w:b/>
                <w:sz w:val="18"/>
                <w:szCs w:val="18"/>
              </w:rPr>
              <w:t xml:space="preserve"> Number:</w:t>
            </w:r>
          </w:p>
        </w:tc>
        <w:permStart w:id="992108538" w:edGrp="everyone"/>
        <w:tc>
          <w:tcPr>
            <w:tcW w:w="1108" w:type="dxa"/>
            <w:tcBorders>
              <w:bottom w:val="single" w:sz="6" w:space="0" w:color="auto"/>
            </w:tcBorders>
            <w:vAlign w:val="bottom"/>
          </w:tcPr>
          <w:p w:rsidR="00D63C02" w:rsidRDefault="00FB12C0" w:rsidP="00053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992108538"/>
          </w:p>
        </w:tc>
        <w:tc>
          <w:tcPr>
            <w:tcW w:w="2129" w:type="dxa"/>
            <w:tcBorders>
              <w:bottom w:val="single" w:sz="6" w:space="0" w:color="auto"/>
            </w:tcBorders>
          </w:tcPr>
          <w:p w:rsidR="00280D55" w:rsidRDefault="00D63C02" w:rsidP="006C39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Reports To </w:t>
            </w:r>
          </w:p>
          <w:p w:rsidR="00D63C02" w:rsidRPr="008A6C47" w:rsidRDefault="00975CF8" w:rsidP="006C39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Functional </w:t>
            </w:r>
            <w:r w:rsidR="00D63C02">
              <w:rPr>
                <w:b/>
                <w:sz w:val="18"/>
                <w:szCs w:val="18"/>
              </w:rPr>
              <w:t>Position Title:</w:t>
            </w:r>
          </w:p>
        </w:tc>
        <w:permStart w:id="1784632911" w:edGrp="everyone"/>
        <w:tc>
          <w:tcPr>
            <w:tcW w:w="4932" w:type="dxa"/>
            <w:gridSpan w:val="5"/>
            <w:vAlign w:val="bottom"/>
          </w:tcPr>
          <w:p w:rsidR="00D63C02" w:rsidRPr="007E78D7" w:rsidRDefault="000537F5" w:rsidP="006C3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784632911"/>
          </w:p>
        </w:tc>
      </w:tr>
      <w:tr w:rsidR="00101921" w:rsidRPr="00280D55" w:rsidTr="00975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01921" w:rsidRDefault="00101921" w:rsidP="006C39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No. of Direct Reports </w:t>
            </w:r>
          </w:p>
          <w:p w:rsidR="00101921" w:rsidRDefault="00101921" w:rsidP="006C39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this Position:</w:t>
            </w:r>
          </w:p>
        </w:tc>
        <w:permStart w:id="1111953707" w:edGrp="everyone"/>
        <w:tc>
          <w:tcPr>
            <w:tcW w:w="1108" w:type="dxa"/>
            <w:tcBorders>
              <w:top w:val="single" w:sz="6" w:space="0" w:color="auto"/>
              <w:bottom w:val="single" w:sz="12" w:space="0" w:color="auto"/>
            </w:tcBorders>
            <w:vAlign w:val="bottom"/>
          </w:tcPr>
          <w:p w:rsidR="00101921" w:rsidRDefault="000537F5" w:rsidP="003E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111953707"/>
          </w:p>
        </w:tc>
        <w:tc>
          <w:tcPr>
            <w:tcW w:w="2129" w:type="dxa"/>
            <w:tcBorders>
              <w:top w:val="single" w:sz="6" w:space="0" w:color="auto"/>
              <w:bottom w:val="single" w:sz="12" w:space="0" w:color="auto"/>
            </w:tcBorders>
          </w:tcPr>
          <w:p w:rsidR="00101921" w:rsidRDefault="00101921" w:rsidP="006C39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No. of Indirect Reports</w:t>
            </w:r>
          </w:p>
          <w:p w:rsidR="00101921" w:rsidRDefault="00101921" w:rsidP="006C39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 this Position:</w:t>
            </w:r>
          </w:p>
        </w:tc>
        <w:permStart w:id="1425497242" w:edGrp="everyone"/>
        <w:tc>
          <w:tcPr>
            <w:tcW w:w="899" w:type="dxa"/>
            <w:tcBorders>
              <w:bottom w:val="single" w:sz="12" w:space="0" w:color="auto"/>
            </w:tcBorders>
            <w:vAlign w:val="bottom"/>
          </w:tcPr>
          <w:p w:rsidR="00101921" w:rsidRDefault="000537F5" w:rsidP="003E47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425497242"/>
          </w:p>
        </w:tc>
        <w:tc>
          <w:tcPr>
            <w:tcW w:w="721" w:type="dxa"/>
            <w:tcBorders>
              <w:bottom w:val="single" w:sz="12" w:space="0" w:color="auto"/>
            </w:tcBorders>
          </w:tcPr>
          <w:p w:rsidR="00101921" w:rsidRPr="00280D55" w:rsidRDefault="00101921" w:rsidP="00CE480B">
            <w:pPr>
              <w:rPr>
                <w:b/>
                <w:sz w:val="18"/>
                <w:szCs w:val="18"/>
              </w:rPr>
            </w:pPr>
            <w:r w:rsidRPr="00280D55">
              <w:rPr>
                <w:b/>
                <w:sz w:val="18"/>
                <w:szCs w:val="18"/>
              </w:rPr>
              <w:t>Salary Grade:</w:t>
            </w:r>
          </w:p>
        </w:tc>
        <w:sdt>
          <w:sdtPr>
            <w:rPr>
              <w:sz w:val="18"/>
              <w:szCs w:val="18"/>
            </w:rPr>
            <w:id w:val="-918323258"/>
            <w:placeholder>
              <w:docPart w:val="E74182B2B2A44D06A9CAF85B0CA18397"/>
            </w:placeholder>
            <w:text/>
          </w:sdtPr>
          <w:sdtEndPr/>
          <w:sdtContent>
            <w:tc>
              <w:tcPr>
                <w:tcW w:w="1170" w:type="dxa"/>
                <w:tcBorders>
                  <w:bottom w:val="single" w:sz="12" w:space="0" w:color="auto"/>
                </w:tcBorders>
                <w:vAlign w:val="bottom"/>
              </w:tcPr>
              <w:p w:rsidR="00101921" w:rsidRPr="00280D55" w:rsidRDefault="00101921" w:rsidP="00B30669">
                <w:pPr>
                  <w:rPr>
                    <w:sz w:val="18"/>
                    <w:szCs w:val="18"/>
                  </w:rPr>
                </w:pPr>
                <w:r w:rsidRPr="00101921">
                  <w:rPr>
                    <w:i/>
                    <w:sz w:val="18"/>
                    <w:szCs w:val="18"/>
                  </w:rPr>
                  <w:t>For HR Use</w:t>
                </w: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33" w:type="dxa"/>
            <w:tcBorders>
              <w:bottom w:val="single" w:sz="12" w:space="0" w:color="auto"/>
            </w:tcBorders>
          </w:tcPr>
          <w:p w:rsidR="00101921" w:rsidRPr="00280D55" w:rsidRDefault="00101921" w:rsidP="00CE480B">
            <w:pPr>
              <w:rPr>
                <w:b/>
                <w:sz w:val="18"/>
                <w:szCs w:val="18"/>
              </w:rPr>
            </w:pPr>
            <w:r w:rsidRPr="00280D55">
              <w:rPr>
                <w:b/>
                <w:sz w:val="18"/>
                <w:szCs w:val="18"/>
              </w:rPr>
              <w:t>FLSA Status:</w:t>
            </w:r>
          </w:p>
        </w:tc>
        <w:sdt>
          <w:sdtPr>
            <w:rPr>
              <w:sz w:val="18"/>
              <w:szCs w:val="18"/>
            </w:rPr>
            <w:id w:val="-2128606520"/>
            <w:placeholder>
              <w:docPart w:val="F131162964E44924ADC7C35CA250B511"/>
            </w:placeholder>
            <w:text/>
          </w:sdtPr>
          <w:sdtEndPr/>
          <w:sdtContent>
            <w:tc>
              <w:tcPr>
                <w:tcW w:w="1409" w:type="dxa"/>
                <w:tcBorders>
                  <w:bottom w:val="single" w:sz="12" w:space="0" w:color="auto"/>
                  <w:right w:val="single" w:sz="12" w:space="0" w:color="auto"/>
                </w:tcBorders>
                <w:vAlign w:val="bottom"/>
              </w:tcPr>
              <w:p w:rsidR="00101921" w:rsidRPr="00280D55" w:rsidRDefault="00101921" w:rsidP="006C3944">
                <w:pPr>
                  <w:rPr>
                    <w:sz w:val="18"/>
                    <w:szCs w:val="18"/>
                  </w:rPr>
                </w:pPr>
                <w:r w:rsidRPr="00101921">
                  <w:rPr>
                    <w:i/>
                    <w:sz w:val="18"/>
                    <w:szCs w:val="18"/>
                  </w:rPr>
                  <w:t>For HR Use</w:t>
                </w: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75549A" w:rsidRDefault="0075549A" w:rsidP="00DC477D">
      <w:pPr>
        <w:spacing w:before="240" w:after="120" w:line="240" w:lineRule="auto"/>
        <w:rPr>
          <w:rFonts w:ascii="Calibri" w:hAnsi="Calibri"/>
          <w:b/>
          <w:color w:val="548DD4" w:themeColor="text2" w:themeTint="99"/>
          <w:sz w:val="28"/>
          <w:szCs w:val="28"/>
        </w:rPr>
      </w:pPr>
    </w:p>
    <w:p w:rsidR="009D10B2" w:rsidRPr="005D20B3" w:rsidRDefault="009D10B2" w:rsidP="00DC477D">
      <w:pPr>
        <w:spacing w:before="240" w:after="120" w:line="240" w:lineRule="auto"/>
        <w:rPr>
          <w:rFonts w:ascii="Calibri" w:hAnsi="Calibri"/>
          <w:b/>
          <w:color w:val="548DD4" w:themeColor="text2" w:themeTint="99"/>
          <w:sz w:val="28"/>
          <w:szCs w:val="28"/>
        </w:rPr>
      </w:pPr>
      <w:r w:rsidRPr="005D20B3">
        <w:rPr>
          <w:rFonts w:ascii="Calibri" w:hAnsi="Calibri"/>
          <w:b/>
          <w:color w:val="548DD4" w:themeColor="text2" w:themeTint="99"/>
          <w:sz w:val="28"/>
          <w:szCs w:val="28"/>
        </w:rPr>
        <w:t>Position Summary</w:t>
      </w:r>
    </w:p>
    <w:p w:rsidR="009D10B2" w:rsidRPr="00A32139" w:rsidRDefault="00A32139" w:rsidP="009D10B2">
      <w:pPr>
        <w:spacing w:before="240" w:after="120" w:line="240" w:lineRule="auto"/>
        <w:rPr>
          <w:i/>
          <w:sz w:val="18"/>
          <w:szCs w:val="18"/>
        </w:rPr>
      </w:pPr>
      <w:r w:rsidRPr="00A32139">
        <w:rPr>
          <w:i/>
          <w:sz w:val="18"/>
          <w:szCs w:val="18"/>
        </w:rPr>
        <w:t>Provide two or three sentences summarizing the major purpose of the position.  In other words, “Why does the position exist?”</w:t>
      </w:r>
    </w:p>
    <w:permStart w:id="107631227" w:edGrp="everyone"/>
    <w:p w:rsidR="00A75121" w:rsidRDefault="00A75121" w:rsidP="00DC477D">
      <w:pPr>
        <w:spacing w:before="240" w:after="120" w:line="240" w:lineRule="auto"/>
        <w:rPr>
          <w:rFonts w:ascii="Calibri" w:hAnsi="Calibri"/>
          <w:b/>
          <w:color w:val="548DD4" w:themeColor="text2" w:themeTint="99"/>
          <w:sz w:val="28"/>
          <w:szCs w:val="2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permEnd w:id="107631227"/>
    </w:p>
    <w:p w:rsidR="00A32139" w:rsidRPr="00607011" w:rsidRDefault="00A32139" w:rsidP="00DC477D">
      <w:pPr>
        <w:spacing w:before="240" w:after="120" w:line="240" w:lineRule="auto"/>
        <w:rPr>
          <w:rFonts w:ascii="Calibri" w:hAnsi="Calibri"/>
          <w:b/>
          <w:color w:val="548DD4" w:themeColor="text2" w:themeTint="99"/>
          <w:sz w:val="28"/>
          <w:szCs w:val="28"/>
        </w:rPr>
      </w:pPr>
      <w:r w:rsidRPr="00607011">
        <w:rPr>
          <w:rFonts w:ascii="Calibri" w:hAnsi="Calibri"/>
          <w:b/>
          <w:color w:val="548DD4" w:themeColor="text2" w:themeTint="99"/>
          <w:sz w:val="28"/>
          <w:szCs w:val="28"/>
        </w:rPr>
        <w:t>Duties and Responsibilities</w:t>
      </w:r>
    </w:p>
    <w:p w:rsidR="00A32139" w:rsidRPr="00A32139" w:rsidRDefault="00A32139" w:rsidP="00A32139">
      <w:pPr>
        <w:spacing w:before="240" w:after="120" w:line="240" w:lineRule="auto"/>
        <w:rPr>
          <w:i/>
          <w:sz w:val="18"/>
          <w:szCs w:val="18"/>
        </w:rPr>
      </w:pPr>
      <w:r w:rsidRPr="00920919">
        <w:rPr>
          <w:b/>
          <w:i/>
          <w:sz w:val="18"/>
          <w:szCs w:val="18"/>
        </w:rPr>
        <w:t>Essential Duties</w:t>
      </w:r>
      <w:r w:rsidRPr="00A32139">
        <w:rPr>
          <w:i/>
          <w:sz w:val="18"/>
          <w:szCs w:val="18"/>
        </w:rPr>
        <w:t xml:space="preserve">:  These are the basic job duties that an employee must be able to perform, with or without reasonable accommodation(s).  Briefly describe a </w:t>
      </w:r>
      <w:r w:rsidRPr="00A32139">
        <w:rPr>
          <w:i/>
          <w:sz w:val="18"/>
          <w:szCs w:val="18"/>
          <w:u w:val="single"/>
        </w:rPr>
        <w:t>maximum of 10</w:t>
      </w:r>
      <w:r w:rsidRPr="00A32139">
        <w:rPr>
          <w:i/>
          <w:sz w:val="18"/>
          <w:szCs w:val="18"/>
        </w:rPr>
        <w:t xml:space="preserve"> duties and the approximate percentage of time performing each.  The percentage of time for each duty should be at least 5% and no greater than 40%.  The total percentage of time must equal 100% and must include 5% allocated as “Other duties as assigned.”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BE071F" w:rsidTr="00173F17">
        <w:tc>
          <w:tcPr>
            <w:tcW w:w="10440" w:type="dxa"/>
          </w:tcPr>
          <w:permStart w:id="1736986661" w:edGrp="everyone"/>
          <w:p w:rsidR="00BE071F" w:rsidRDefault="00BE071F" w:rsidP="00142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736986661"/>
          </w:p>
        </w:tc>
      </w:tr>
      <w:tr w:rsidR="00BE071F" w:rsidTr="00173F17">
        <w:tc>
          <w:tcPr>
            <w:tcW w:w="10440" w:type="dxa"/>
          </w:tcPr>
          <w:p w:rsidR="00BE071F" w:rsidRDefault="00BE071F" w:rsidP="001420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  <w:r>
              <w:rPr>
                <w:sz w:val="18"/>
                <w:szCs w:val="18"/>
              </w:rPr>
              <w:tab/>
              <w:t>Other duties as assigned</w:t>
            </w:r>
          </w:p>
        </w:tc>
      </w:tr>
    </w:tbl>
    <w:p w:rsidR="00B54A9B" w:rsidRPr="00B54A9B" w:rsidRDefault="00B54A9B" w:rsidP="007C1EC4">
      <w:pPr>
        <w:spacing w:before="240" w:after="120" w:line="240" w:lineRule="auto"/>
        <w:rPr>
          <w:rFonts w:ascii="Calibri" w:hAnsi="Calibri"/>
          <w:b/>
          <w:color w:val="548DD4" w:themeColor="text2" w:themeTint="99"/>
          <w:sz w:val="20"/>
          <w:szCs w:val="20"/>
        </w:rPr>
      </w:pPr>
    </w:p>
    <w:p w:rsidR="007C1EC4" w:rsidRPr="00607011" w:rsidRDefault="006C3944" w:rsidP="007C1EC4">
      <w:pPr>
        <w:spacing w:before="240" w:after="120" w:line="240" w:lineRule="auto"/>
        <w:rPr>
          <w:rFonts w:ascii="Calibri" w:hAnsi="Calibri"/>
          <w:b/>
          <w:color w:val="548DD4" w:themeColor="text2" w:themeTint="99"/>
          <w:sz w:val="28"/>
          <w:szCs w:val="28"/>
        </w:rPr>
      </w:pPr>
      <w:r w:rsidRPr="00607011">
        <w:rPr>
          <w:rFonts w:ascii="Calibri" w:hAnsi="Calibri"/>
          <w:b/>
          <w:color w:val="548DD4" w:themeColor="text2" w:themeTint="99"/>
          <w:sz w:val="28"/>
          <w:szCs w:val="28"/>
        </w:rPr>
        <w:t>Minimum Qualifications</w:t>
      </w:r>
    </w:p>
    <w:p w:rsidR="007C1EC4" w:rsidRDefault="006C3944" w:rsidP="0091309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Indicate the </w:t>
      </w:r>
      <w:r>
        <w:rPr>
          <w:i/>
          <w:sz w:val="18"/>
          <w:szCs w:val="18"/>
          <w:u w:val="single"/>
        </w:rPr>
        <w:t>minimum</w:t>
      </w:r>
      <w:r>
        <w:rPr>
          <w:i/>
          <w:sz w:val="18"/>
          <w:szCs w:val="18"/>
        </w:rPr>
        <w:t xml:space="preserve"> qualifications necessary to perform the job.  Consider qualifications necessary for successful performance in this position, not qualifications of a specific individual.</w:t>
      </w:r>
    </w:p>
    <w:p w:rsidR="00913091" w:rsidRPr="00BC29C3" w:rsidRDefault="00913091" w:rsidP="00913091">
      <w:pPr>
        <w:spacing w:after="0" w:line="240" w:lineRule="auto"/>
        <w:rPr>
          <w:sz w:val="28"/>
          <w:szCs w:val="28"/>
        </w:rPr>
      </w:pPr>
    </w:p>
    <w:p w:rsidR="006C3944" w:rsidRDefault="00913091" w:rsidP="00913091">
      <w:pPr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Required </w:t>
      </w:r>
      <w:r w:rsidR="006C3944" w:rsidRPr="006C3944">
        <w:rPr>
          <w:b/>
          <w:sz w:val="18"/>
          <w:szCs w:val="18"/>
          <w:u w:val="single"/>
        </w:rPr>
        <w:t>Education</w:t>
      </w:r>
      <w:r w:rsidR="006C3944" w:rsidRPr="006C3944">
        <w:rPr>
          <w:b/>
          <w:sz w:val="18"/>
          <w:szCs w:val="18"/>
        </w:rPr>
        <w:t>:</w:t>
      </w:r>
      <w:r w:rsidR="006C3944">
        <w:rPr>
          <w:sz w:val="18"/>
          <w:szCs w:val="18"/>
        </w:rPr>
        <w:t xml:space="preserve">  </w:t>
      </w:r>
      <w:r w:rsidR="006C3944" w:rsidRPr="006C3944">
        <w:rPr>
          <w:i/>
          <w:sz w:val="18"/>
          <w:szCs w:val="18"/>
        </w:rPr>
        <w:t>Check the minimum level of education required to perform the job.  Indicate the field of study required or acceptable.</w:t>
      </w:r>
    </w:p>
    <w:p w:rsidR="00913091" w:rsidRPr="00530858" w:rsidRDefault="00913091" w:rsidP="0091309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C3944" w:rsidTr="00AD2680">
        <w:tc>
          <w:tcPr>
            <w:tcW w:w="10440" w:type="dxa"/>
          </w:tcPr>
          <w:permStart w:id="161486542" w:edGrp="everyone"/>
          <w:p w:rsidR="006C3944" w:rsidRDefault="00F45120" w:rsidP="00F45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61486542"/>
            <w:r>
              <w:rPr>
                <w:sz w:val="18"/>
                <w:szCs w:val="18"/>
              </w:rPr>
              <w:t xml:space="preserve"> Bachelor’s       </w:t>
            </w:r>
            <w:permStart w:id="414409918" w:edGrp="everyone"/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414409918"/>
            <w:r>
              <w:rPr>
                <w:sz w:val="18"/>
                <w:szCs w:val="18"/>
              </w:rPr>
              <w:t xml:space="preserve"> Master’s       </w:t>
            </w:r>
            <w:permStart w:id="1723153764" w:edGrp="everyone"/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723153764"/>
            <w:r>
              <w:rPr>
                <w:sz w:val="18"/>
                <w:szCs w:val="18"/>
              </w:rPr>
              <w:t xml:space="preserve"> PhD       </w:t>
            </w:r>
            <w:permStart w:id="698903363" w:edGrp="everyone"/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698903363"/>
            <w:r>
              <w:rPr>
                <w:sz w:val="18"/>
                <w:szCs w:val="18"/>
              </w:rPr>
              <w:t xml:space="preserve"> MD         </w:t>
            </w:r>
            <w:permStart w:id="825441698" w:edGrp="everyone"/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825441698"/>
            <w:r>
              <w:rPr>
                <w:sz w:val="18"/>
                <w:szCs w:val="18"/>
              </w:rPr>
              <w:t xml:space="preserve">  JD        </w:t>
            </w:r>
            <w:permStart w:id="289418519" w:edGrp="everyone"/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289418519"/>
            <w:r>
              <w:rPr>
                <w:sz w:val="18"/>
                <w:szCs w:val="18"/>
              </w:rPr>
              <w:t xml:space="preserve"> </w:t>
            </w:r>
            <w:r w:rsidR="006C3944">
              <w:rPr>
                <w:sz w:val="18"/>
                <w:szCs w:val="18"/>
              </w:rPr>
              <w:t xml:space="preserve">Other: </w:t>
            </w:r>
            <w:permStart w:id="1156515007" w:edGrp="everyone"/>
            <w:r w:rsidR="00A7512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5121">
              <w:rPr>
                <w:sz w:val="18"/>
                <w:szCs w:val="18"/>
              </w:rPr>
              <w:instrText xml:space="preserve"> FORMTEXT </w:instrText>
            </w:r>
            <w:r w:rsidR="00A75121">
              <w:rPr>
                <w:sz w:val="18"/>
                <w:szCs w:val="18"/>
              </w:rPr>
            </w:r>
            <w:r w:rsidR="00A75121">
              <w:rPr>
                <w:sz w:val="18"/>
                <w:szCs w:val="18"/>
              </w:rPr>
              <w:fldChar w:fldCharType="separate"/>
            </w:r>
            <w:r w:rsidR="00A75121">
              <w:rPr>
                <w:noProof/>
                <w:sz w:val="18"/>
                <w:szCs w:val="18"/>
              </w:rPr>
              <w:t> </w:t>
            </w:r>
            <w:r w:rsidR="00A75121">
              <w:rPr>
                <w:noProof/>
                <w:sz w:val="18"/>
                <w:szCs w:val="18"/>
              </w:rPr>
              <w:t> </w:t>
            </w:r>
            <w:r w:rsidR="00A75121">
              <w:rPr>
                <w:noProof/>
                <w:sz w:val="18"/>
                <w:szCs w:val="18"/>
              </w:rPr>
              <w:t> </w:t>
            </w:r>
            <w:r w:rsidR="00A75121">
              <w:rPr>
                <w:noProof/>
                <w:sz w:val="18"/>
                <w:szCs w:val="18"/>
              </w:rPr>
              <w:t> </w:t>
            </w:r>
            <w:r w:rsidR="00A75121">
              <w:rPr>
                <w:noProof/>
                <w:sz w:val="18"/>
                <w:szCs w:val="18"/>
              </w:rPr>
              <w:t> </w:t>
            </w:r>
            <w:r w:rsidR="00A75121">
              <w:rPr>
                <w:sz w:val="18"/>
                <w:szCs w:val="18"/>
              </w:rPr>
              <w:fldChar w:fldCharType="end"/>
            </w:r>
            <w:permEnd w:id="1156515007"/>
          </w:p>
        </w:tc>
      </w:tr>
      <w:tr w:rsidR="006C3944" w:rsidTr="00AD2680">
        <w:tc>
          <w:tcPr>
            <w:tcW w:w="10440" w:type="dxa"/>
          </w:tcPr>
          <w:p w:rsidR="006C3944" w:rsidRDefault="00913091" w:rsidP="00A75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Field(s) of Study:  </w:t>
            </w:r>
            <w:permStart w:id="909064984" w:edGrp="everyone"/>
            <w:r w:rsidR="00A7512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5121">
              <w:rPr>
                <w:sz w:val="18"/>
                <w:szCs w:val="18"/>
              </w:rPr>
              <w:instrText xml:space="preserve"> FORMTEXT </w:instrText>
            </w:r>
            <w:r w:rsidR="00A75121">
              <w:rPr>
                <w:sz w:val="18"/>
                <w:szCs w:val="18"/>
              </w:rPr>
            </w:r>
            <w:r w:rsidR="00A75121">
              <w:rPr>
                <w:sz w:val="18"/>
                <w:szCs w:val="18"/>
              </w:rPr>
              <w:fldChar w:fldCharType="separate"/>
            </w:r>
            <w:r w:rsidR="00A75121">
              <w:rPr>
                <w:noProof/>
                <w:sz w:val="18"/>
                <w:szCs w:val="18"/>
              </w:rPr>
              <w:t> </w:t>
            </w:r>
            <w:r w:rsidR="00A75121">
              <w:rPr>
                <w:noProof/>
                <w:sz w:val="18"/>
                <w:szCs w:val="18"/>
              </w:rPr>
              <w:t> </w:t>
            </w:r>
            <w:r w:rsidR="00A75121">
              <w:rPr>
                <w:noProof/>
                <w:sz w:val="18"/>
                <w:szCs w:val="18"/>
              </w:rPr>
              <w:t> </w:t>
            </w:r>
            <w:r w:rsidR="00A75121">
              <w:rPr>
                <w:noProof/>
                <w:sz w:val="18"/>
                <w:szCs w:val="18"/>
              </w:rPr>
              <w:t> </w:t>
            </w:r>
            <w:r w:rsidR="00A75121">
              <w:rPr>
                <w:noProof/>
                <w:sz w:val="18"/>
                <w:szCs w:val="18"/>
              </w:rPr>
              <w:t> </w:t>
            </w:r>
            <w:r w:rsidR="00A75121">
              <w:rPr>
                <w:sz w:val="18"/>
                <w:szCs w:val="18"/>
              </w:rPr>
              <w:fldChar w:fldCharType="end"/>
            </w:r>
            <w:permEnd w:id="909064984"/>
          </w:p>
        </w:tc>
      </w:tr>
      <w:tr w:rsidR="006C3944" w:rsidTr="00AD2680">
        <w:tc>
          <w:tcPr>
            <w:tcW w:w="10440" w:type="dxa"/>
          </w:tcPr>
          <w:p w:rsidR="006C3944" w:rsidRDefault="00913091" w:rsidP="00A75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Certifications/Licenses Required:  </w:t>
            </w:r>
            <w:permStart w:id="1962767417" w:edGrp="everyone"/>
            <w:r w:rsidR="00A7512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5121">
              <w:rPr>
                <w:sz w:val="18"/>
                <w:szCs w:val="18"/>
              </w:rPr>
              <w:instrText xml:space="preserve"> FORMTEXT </w:instrText>
            </w:r>
            <w:r w:rsidR="00A75121">
              <w:rPr>
                <w:sz w:val="18"/>
                <w:szCs w:val="18"/>
              </w:rPr>
            </w:r>
            <w:r w:rsidR="00A75121">
              <w:rPr>
                <w:sz w:val="18"/>
                <w:szCs w:val="18"/>
              </w:rPr>
              <w:fldChar w:fldCharType="separate"/>
            </w:r>
            <w:r w:rsidR="00A75121">
              <w:rPr>
                <w:noProof/>
                <w:sz w:val="18"/>
                <w:szCs w:val="18"/>
              </w:rPr>
              <w:t> </w:t>
            </w:r>
            <w:r w:rsidR="00A75121">
              <w:rPr>
                <w:noProof/>
                <w:sz w:val="18"/>
                <w:szCs w:val="18"/>
              </w:rPr>
              <w:t> </w:t>
            </w:r>
            <w:r w:rsidR="00A75121">
              <w:rPr>
                <w:noProof/>
                <w:sz w:val="18"/>
                <w:szCs w:val="18"/>
              </w:rPr>
              <w:t> </w:t>
            </w:r>
            <w:r w:rsidR="00A75121">
              <w:rPr>
                <w:noProof/>
                <w:sz w:val="18"/>
                <w:szCs w:val="18"/>
              </w:rPr>
              <w:t> </w:t>
            </w:r>
            <w:r w:rsidR="00A75121">
              <w:rPr>
                <w:noProof/>
                <w:sz w:val="18"/>
                <w:szCs w:val="18"/>
              </w:rPr>
              <w:t> </w:t>
            </w:r>
            <w:r w:rsidR="00A75121">
              <w:rPr>
                <w:sz w:val="18"/>
                <w:szCs w:val="18"/>
              </w:rPr>
              <w:fldChar w:fldCharType="end"/>
            </w:r>
            <w:permEnd w:id="1962767417"/>
          </w:p>
        </w:tc>
      </w:tr>
    </w:tbl>
    <w:p w:rsidR="00913091" w:rsidRPr="00BC29C3" w:rsidRDefault="00913091" w:rsidP="00913091">
      <w:pPr>
        <w:spacing w:after="0" w:line="240" w:lineRule="auto"/>
        <w:rPr>
          <w:b/>
          <w:sz w:val="28"/>
          <w:szCs w:val="28"/>
        </w:rPr>
      </w:pPr>
    </w:p>
    <w:p w:rsidR="00913091" w:rsidRDefault="00913091" w:rsidP="00913091">
      <w:pPr>
        <w:spacing w:after="0" w:line="240" w:lineRule="auto"/>
        <w:rPr>
          <w:sz w:val="18"/>
          <w:szCs w:val="18"/>
        </w:rPr>
      </w:pPr>
      <w:r w:rsidRPr="00913091">
        <w:rPr>
          <w:b/>
          <w:sz w:val="18"/>
          <w:szCs w:val="18"/>
          <w:u w:val="single"/>
        </w:rPr>
        <w:t>Required Experience</w:t>
      </w:r>
      <w:r w:rsidRPr="00913091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 </w:t>
      </w:r>
    </w:p>
    <w:p w:rsidR="00913091" w:rsidRPr="00530858" w:rsidRDefault="00913091" w:rsidP="00913091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D2680" w:rsidTr="00AD2680">
        <w:tc>
          <w:tcPr>
            <w:tcW w:w="10440" w:type="dxa"/>
          </w:tcPr>
          <w:p w:rsidR="00AD2680" w:rsidRDefault="00AD2680" w:rsidP="00CE480B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Indicate the minimum number of years and type of experience required to perform the job.</w:t>
            </w:r>
          </w:p>
          <w:permStart w:id="2012897796" w:edGrp="everyone"/>
          <w:p w:rsidR="00AD2680" w:rsidRDefault="00F45120" w:rsidP="00CE4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2012897796"/>
          </w:p>
        </w:tc>
      </w:tr>
      <w:tr w:rsidR="00AD2680" w:rsidTr="00AD2680">
        <w:tc>
          <w:tcPr>
            <w:tcW w:w="10440" w:type="dxa"/>
          </w:tcPr>
          <w:p w:rsidR="00AD2680" w:rsidRDefault="00AD2680" w:rsidP="00CE480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Indicate if any combination of specific experience, training and education may be substituted for the required education or experience.</w:t>
            </w:r>
          </w:p>
          <w:permStart w:id="1821638918" w:edGrp="everyone"/>
          <w:p w:rsidR="00AD2680" w:rsidRPr="00AD2680" w:rsidRDefault="00F45120" w:rsidP="00CE4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821638918"/>
          </w:p>
        </w:tc>
      </w:tr>
    </w:tbl>
    <w:p w:rsidR="00AD2680" w:rsidRPr="00BC29C3" w:rsidRDefault="00AD2680" w:rsidP="00AD2680">
      <w:pPr>
        <w:spacing w:after="0" w:line="240" w:lineRule="auto"/>
        <w:rPr>
          <w:sz w:val="28"/>
          <w:szCs w:val="28"/>
        </w:rPr>
      </w:pPr>
    </w:p>
    <w:p w:rsidR="00AD2680" w:rsidRDefault="00AD2680" w:rsidP="00AD2680">
      <w:pPr>
        <w:spacing w:after="0" w:line="240" w:lineRule="auto"/>
        <w:rPr>
          <w:i/>
          <w:sz w:val="18"/>
          <w:szCs w:val="18"/>
        </w:rPr>
      </w:pPr>
      <w:r w:rsidRPr="00AD2680">
        <w:rPr>
          <w:b/>
          <w:sz w:val="18"/>
          <w:szCs w:val="18"/>
          <w:u w:val="single"/>
        </w:rPr>
        <w:t>Required Knowledge, Skills &amp; Abilities</w:t>
      </w:r>
      <w:r>
        <w:rPr>
          <w:b/>
          <w:sz w:val="18"/>
          <w:szCs w:val="18"/>
        </w:rPr>
        <w:t>:</w:t>
      </w:r>
      <w:r w:rsidR="002567FB">
        <w:rPr>
          <w:b/>
          <w:sz w:val="18"/>
          <w:szCs w:val="18"/>
        </w:rPr>
        <w:t xml:space="preserve">  </w:t>
      </w:r>
      <w:r w:rsidR="002567FB">
        <w:rPr>
          <w:i/>
          <w:sz w:val="18"/>
          <w:szCs w:val="18"/>
        </w:rPr>
        <w:t>List up to 10 specific Knowledge, Skills and/or Abilities (KSAs) required for the successful performance in this position.  Please refer to the Position Description (Unclassified) – KSAs for examples.  Indicate the level of proficiency needed for each KSA using Advanced, Proficient or Basic.</w:t>
      </w:r>
    </w:p>
    <w:p w:rsidR="002567FB" w:rsidRPr="00530858" w:rsidRDefault="002567FB" w:rsidP="00AD268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20AEC" w:rsidTr="00C20AEC">
        <w:tc>
          <w:tcPr>
            <w:tcW w:w="10440" w:type="dxa"/>
          </w:tcPr>
          <w:permStart w:id="1968655100" w:edGrp="everyone"/>
          <w:p w:rsidR="00C20AEC" w:rsidRDefault="00F45120" w:rsidP="00AD2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968655100"/>
          </w:p>
        </w:tc>
      </w:tr>
    </w:tbl>
    <w:p w:rsidR="00C20AEC" w:rsidRPr="00607011" w:rsidRDefault="00C20AEC" w:rsidP="00DC477D">
      <w:pPr>
        <w:spacing w:before="240" w:after="120" w:line="240" w:lineRule="auto"/>
        <w:rPr>
          <w:rFonts w:ascii="Calibri" w:hAnsi="Calibri"/>
          <w:b/>
          <w:color w:val="548DD4" w:themeColor="text2" w:themeTint="99"/>
          <w:sz w:val="28"/>
          <w:szCs w:val="28"/>
        </w:rPr>
      </w:pPr>
      <w:r w:rsidRPr="00607011">
        <w:rPr>
          <w:rFonts w:ascii="Calibri" w:hAnsi="Calibri"/>
          <w:b/>
          <w:color w:val="548DD4" w:themeColor="text2" w:themeTint="99"/>
          <w:sz w:val="28"/>
          <w:szCs w:val="28"/>
        </w:rPr>
        <w:t>Preferred Qualifications</w:t>
      </w:r>
    </w:p>
    <w:p w:rsidR="00AD2680" w:rsidRDefault="00C20AEC" w:rsidP="00AD2680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Indicate any education, experience or skills beyond the stated required level that may be given special consideration.</w:t>
      </w:r>
    </w:p>
    <w:p w:rsidR="00C20AEC" w:rsidRPr="00530858" w:rsidRDefault="00C20AEC" w:rsidP="00AD2680">
      <w:pPr>
        <w:spacing w:after="0" w:line="240" w:lineRule="auto"/>
        <w:rPr>
          <w:sz w:val="28"/>
          <w:szCs w:val="28"/>
        </w:rPr>
      </w:pPr>
    </w:p>
    <w:p w:rsidR="00C20AEC" w:rsidRDefault="00C20AEC" w:rsidP="00C20AEC">
      <w:pPr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Preferred </w:t>
      </w:r>
      <w:r w:rsidRPr="006C3944">
        <w:rPr>
          <w:b/>
          <w:sz w:val="18"/>
          <w:szCs w:val="18"/>
          <w:u w:val="single"/>
        </w:rPr>
        <w:t>Education</w:t>
      </w:r>
      <w:r w:rsidRPr="006C3944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 </w:t>
      </w:r>
    </w:p>
    <w:p w:rsidR="00C20AEC" w:rsidRPr="00530858" w:rsidRDefault="00C20AEC" w:rsidP="00C20AEC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45120" w:rsidTr="00B54A9B">
        <w:tc>
          <w:tcPr>
            <w:tcW w:w="10440" w:type="dxa"/>
          </w:tcPr>
          <w:permStart w:id="1483692460" w:edGrp="everyone"/>
          <w:p w:rsidR="00F45120" w:rsidRDefault="00F45120" w:rsidP="00B54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483692460"/>
            <w:r>
              <w:rPr>
                <w:sz w:val="18"/>
                <w:szCs w:val="18"/>
              </w:rPr>
              <w:t xml:space="preserve"> Bachelor’s       </w:t>
            </w:r>
            <w:permStart w:id="290351494" w:edGrp="everyone"/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290351494"/>
            <w:r>
              <w:rPr>
                <w:sz w:val="18"/>
                <w:szCs w:val="18"/>
              </w:rPr>
              <w:t xml:space="preserve"> Master’s       </w:t>
            </w:r>
            <w:permStart w:id="1878662601" w:edGrp="everyone"/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878662601"/>
            <w:r>
              <w:rPr>
                <w:sz w:val="18"/>
                <w:szCs w:val="18"/>
              </w:rPr>
              <w:t xml:space="preserve"> PhD       </w:t>
            </w:r>
            <w:permStart w:id="1742612855" w:edGrp="everyone"/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742612855"/>
            <w:r>
              <w:rPr>
                <w:sz w:val="18"/>
                <w:szCs w:val="18"/>
              </w:rPr>
              <w:t xml:space="preserve"> MD         </w:t>
            </w:r>
            <w:permStart w:id="1054174760" w:edGrp="everyone"/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054174760"/>
            <w:r>
              <w:rPr>
                <w:sz w:val="18"/>
                <w:szCs w:val="18"/>
              </w:rPr>
              <w:t xml:space="preserve">  JD        </w:t>
            </w:r>
            <w:permStart w:id="1623730507" w:edGrp="everyone"/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623730507"/>
            <w:r>
              <w:rPr>
                <w:sz w:val="18"/>
                <w:szCs w:val="18"/>
              </w:rPr>
              <w:t xml:space="preserve"> Other: </w:t>
            </w:r>
            <w:permStart w:id="6301928" w:edGrp="everyone"/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6301928"/>
          </w:p>
        </w:tc>
      </w:tr>
      <w:tr w:rsidR="00F45120" w:rsidTr="00B54A9B">
        <w:tc>
          <w:tcPr>
            <w:tcW w:w="10440" w:type="dxa"/>
          </w:tcPr>
          <w:p w:rsidR="00F45120" w:rsidRDefault="00F45120" w:rsidP="00B54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Field(s) of Study:  </w:t>
            </w:r>
            <w:permStart w:id="1268782870" w:edGrp="everyone"/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268782870"/>
          </w:p>
        </w:tc>
      </w:tr>
      <w:tr w:rsidR="00F45120" w:rsidTr="00B54A9B">
        <w:tc>
          <w:tcPr>
            <w:tcW w:w="10440" w:type="dxa"/>
          </w:tcPr>
          <w:p w:rsidR="00F45120" w:rsidRDefault="00F45120" w:rsidP="00B54A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Certifications/Licenses Required:  </w:t>
            </w:r>
            <w:permStart w:id="1527907810" w:edGrp="everyone"/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527907810"/>
          </w:p>
        </w:tc>
      </w:tr>
    </w:tbl>
    <w:p w:rsidR="00C20AEC" w:rsidRPr="00530858" w:rsidRDefault="00C20AEC" w:rsidP="00AD2680">
      <w:pPr>
        <w:spacing w:after="0" w:line="240" w:lineRule="auto"/>
        <w:rPr>
          <w:sz w:val="28"/>
          <w:szCs w:val="28"/>
        </w:rPr>
      </w:pPr>
    </w:p>
    <w:p w:rsidR="00C20AEC" w:rsidRDefault="00C20AEC" w:rsidP="00C20AEC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  <w:u w:val="single"/>
        </w:rPr>
        <w:t>Preferred</w:t>
      </w:r>
      <w:r w:rsidRPr="00913091">
        <w:rPr>
          <w:b/>
          <w:sz w:val="18"/>
          <w:szCs w:val="18"/>
          <w:u w:val="single"/>
        </w:rPr>
        <w:t xml:space="preserve"> Experience</w:t>
      </w:r>
      <w:r w:rsidRPr="00913091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 </w:t>
      </w:r>
    </w:p>
    <w:p w:rsidR="00C20AEC" w:rsidRPr="00530858" w:rsidRDefault="00C20AEC" w:rsidP="00C20AEC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20AEC" w:rsidTr="00A75121">
        <w:tc>
          <w:tcPr>
            <w:tcW w:w="10440" w:type="dxa"/>
          </w:tcPr>
          <w:permStart w:id="536902888" w:edGrp="everyone"/>
          <w:p w:rsidR="00C20AEC" w:rsidRDefault="00F45120" w:rsidP="00A75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536902888"/>
          </w:p>
        </w:tc>
      </w:tr>
    </w:tbl>
    <w:p w:rsidR="00C20AEC" w:rsidRPr="00530858" w:rsidRDefault="00C20AEC" w:rsidP="00AD2680">
      <w:pPr>
        <w:spacing w:after="0" w:line="240" w:lineRule="auto"/>
        <w:rPr>
          <w:sz w:val="28"/>
          <w:szCs w:val="28"/>
        </w:rPr>
      </w:pPr>
    </w:p>
    <w:p w:rsidR="00C20AEC" w:rsidRDefault="00C20AEC" w:rsidP="00C20AEC">
      <w:pPr>
        <w:spacing w:after="0" w:line="240" w:lineRule="auto"/>
        <w:rPr>
          <w:i/>
          <w:sz w:val="18"/>
          <w:szCs w:val="18"/>
        </w:rPr>
      </w:pPr>
      <w:r>
        <w:rPr>
          <w:b/>
          <w:sz w:val="18"/>
          <w:szCs w:val="18"/>
          <w:u w:val="single"/>
        </w:rPr>
        <w:t>Preferred</w:t>
      </w:r>
      <w:r w:rsidRPr="00AD2680">
        <w:rPr>
          <w:b/>
          <w:sz w:val="18"/>
          <w:szCs w:val="18"/>
          <w:u w:val="single"/>
        </w:rPr>
        <w:t xml:space="preserve"> Knowledge, Skills &amp; Abilities</w:t>
      </w:r>
    </w:p>
    <w:p w:rsidR="00C20AEC" w:rsidRPr="00530858" w:rsidRDefault="00C20AEC" w:rsidP="00C20AEC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20AEC" w:rsidTr="00A75121">
        <w:tc>
          <w:tcPr>
            <w:tcW w:w="10440" w:type="dxa"/>
          </w:tcPr>
          <w:permStart w:id="480209260" w:edGrp="everyone"/>
          <w:p w:rsidR="00C20AEC" w:rsidRDefault="00F45120" w:rsidP="00A75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480209260"/>
          </w:p>
        </w:tc>
      </w:tr>
    </w:tbl>
    <w:p w:rsidR="00C20AEC" w:rsidRDefault="00C20AEC" w:rsidP="00AD2680">
      <w:pPr>
        <w:spacing w:after="0" w:line="240" w:lineRule="auto"/>
        <w:rPr>
          <w:sz w:val="18"/>
          <w:szCs w:val="18"/>
        </w:rPr>
      </w:pPr>
    </w:p>
    <w:p w:rsidR="005E7ABA" w:rsidRPr="00607011" w:rsidRDefault="005E7ABA" w:rsidP="00DC477D">
      <w:pPr>
        <w:spacing w:before="240" w:after="120" w:line="240" w:lineRule="auto"/>
        <w:rPr>
          <w:rFonts w:ascii="Calibri" w:hAnsi="Calibri"/>
          <w:b/>
          <w:color w:val="548DD4" w:themeColor="text2" w:themeTint="99"/>
          <w:sz w:val="28"/>
          <w:szCs w:val="28"/>
        </w:rPr>
      </w:pPr>
      <w:r w:rsidRPr="00607011">
        <w:rPr>
          <w:rFonts w:ascii="Calibri" w:hAnsi="Calibri"/>
          <w:b/>
          <w:color w:val="548DD4" w:themeColor="text2" w:themeTint="99"/>
          <w:sz w:val="28"/>
          <w:szCs w:val="28"/>
        </w:rPr>
        <w:t>Physical and Mental Demands</w:t>
      </w:r>
    </w:p>
    <w:p w:rsidR="005E7ABA" w:rsidRPr="00B21E9F" w:rsidRDefault="005E7ABA" w:rsidP="00E91D92">
      <w:pPr>
        <w:spacing w:before="240" w:after="0" w:line="240" w:lineRule="auto"/>
        <w:rPr>
          <w:rFonts w:ascii="Calibri" w:hAnsi="Calibri"/>
          <w:i/>
          <w:sz w:val="18"/>
          <w:szCs w:val="18"/>
        </w:rPr>
      </w:pPr>
      <w:r w:rsidRPr="00B21E9F">
        <w:rPr>
          <w:rFonts w:ascii="Calibri" w:hAnsi="Calibri"/>
          <w:i/>
          <w:sz w:val="18"/>
          <w:szCs w:val="18"/>
        </w:rPr>
        <w:t>The following apply to all positions within LSU Health.</w:t>
      </w:r>
    </w:p>
    <w:p w:rsidR="005E7ABA" w:rsidRPr="00B21E9F" w:rsidRDefault="005E7ABA" w:rsidP="00E91D92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Times New Roman"/>
          <w:sz w:val="18"/>
          <w:szCs w:val="18"/>
        </w:rPr>
      </w:pPr>
      <w:r w:rsidRPr="00B21E9F">
        <w:rPr>
          <w:rFonts w:ascii="Calibri" w:hAnsi="Calibri" w:cs="Times New Roman"/>
          <w:sz w:val="18"/>
          <w:szCs w:val="18"/>
        </w:rPr>
        <w:t>Ability to work in excess of 40 hours a week, which may include nights and weekends</w:t>
      </w:r>
    </w:p>
    <w:p w:rsidR="005E7ABA" w:rsidRPr="00B21E9F" w:rsidRDefault="005E7ABA" w:rsidP="00E91D92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Times New Roman"/>
          <w:sz w:val="18"/>
          <w:szCs w:val="18"/>
        </w:rPr>
      </w:pPr>
      <w:r w:rsidRPr="00B21E9F">
        <w:rPr>
          <w:rFonts w:ascii="Calibri" w:hAnsi="Calibri" w:cs="Times New Roman"/>
          <w:sz w:val="18"/>
          <w:szCs w:val="18"/>
        </w:rPr>
        <w:t>Ability to view a computer screen for long periods of time</w:t>
      </w:r>
    </w:p>
    <w:p w:rsidR="005E7ABA" w:rsidRPr="00B21E9F" w:rsidRDefault="005E7ABA" w:rsidP="00E91D92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Times New Roman"/>
          <w:sz w:val="18"/>
          <w:szCs w:val="18"/>
        </w:rPr>
      </w:pPr>
      <w:r w:rsidRPr="00B21E9F">
        <w:rPr>
          <w:rFonts w:ascii="Calibri" w:hAnsi="Calibri" w:cs="Times New Roman"/>
          <w:sz w:val="18"/>
          <w:szCs w:val="18"/>
        </w:rPr>
        <w:t>Ability to function in a high-pressure, stressful environment and meet stringent deadlines</w:t>
      </w:r>
    </w:p>
    <w:p w:rsidR="005E7ABA" w:rsidRPr="00B21E9F" w:rsidRDefault="005E7ABA" w:rsidP="00E91D92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Times New Roman"/>
          <w:sz w:val="18"/>
          <w:szCs w:val="18"/>
        </w:rPr>
      </w:pPr>
      <w:r w:rsidRPr="00B21E9F">
        <w:rPr>
          <w:rFonts w:ascii="Calibri" w:hAnsi="Calibri" w:cs="Times New Roman"/>
          <w:sz w:val="18"/>
          <w:szCs w:val="18"/>
        </w:rPr>
        <w:t>Ability to operate a computer and standard office equipment</w:t>
      </w:r>
    </w:p>
    <w:p w:rsidR="005E7ABA" w:rsidRPr="00B21E9F" w:rsidRDefault="005E7ABA" w:rsidP="00E91D92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Times New Roman"/>
          <w:sz w:val="18"/>
          <w:szCs w:val="18"/>
        </w:rPr>
      </w:pPr>
      <w:r w:rsidRPr="00B21E9F">
        <w:rPr>
          <w:rFonts w:ascii="Calibri" w:hAnsi="Calibri" w:cs="Times New Roman"/>
          <w:sz w:val="18"/>
          <w:szCs w:val="18"/>
        </w:rPr>
        <w:t>Ability to travel as required and work at different locations as required</w:t>
      </w:r>
    </w:p>
    <w:p w:rsidR="005E7ABA" w:rsidRPr="00B21E9F" w:rsidRDefault="005E7ABA" w:rsidP="00E91D92">
      <w:pPr>
        <w:pStyle w:val="ListParagraph"/>
        <w:numPr>
          <w:ilvl w:val="0"/>
          <w:numId w:val="2"/>
        </w:numPr>
        <w:spacing w:before="120" w:after="0" w:line="240" w:lineRule="auto"/>
        <w:rPr>
          <w:rFonts w:ascii="Calibri" w:hAnsi="Calibri" w:cs="Times New Roman"/>
          <w:sz w:val="18"/>
          <w:szCs w:val="18"/>
        </w:rPr>
      </w:pPr>
      <w:r w:rsidRPr="00B21E9F">
        <w:rPr>
          <w:rFonts w:ascii="Calibri" w:hAnsi="Calibri" w:cs="Times New Roman"/>
          <w:sz w:val="18"/>
          <w:szCs w:val="18"/>
        </w:rPr>
        <w:t>Ability to read, write and speak English at the level equal to or greater than the national standards for a college graduate</w:t>
      </w:r>
    </w:p>
    <w:p w:rsidR="00E91D92" w:rsidRDefault="00E91D92" w:rsidP="00E91D92">
      <w:pPr>
        <w:spacing w:after="120" w:line="240" w:lineRule="auto"/>
        <w:rPr>
          <w:rFonts w:ascii="Calibri" w:hAnsi="Calibri" w:cs="Times New Roman"/>
          <w:i/>
          <w:sz w:val="18"/>
          <w:szCs w:val="18"/>
        </w:rPr>
      </w:pPr>
    </w:p>
    <w:p w:rsidR="005E7ABA" w:rsidRPr="00B21E9F" w:rsidRDefault="005E7ABA" w:rsidP="00E91D92">
      <w:pPr>
        <w:spacing w:after="120" w:line="240" w:lineRule="auto"/>
        <w:rPr>
          <w:rFonts w:ascii="Calibri" w:hAnsi="Calibri" w:cs="Times New Roman"/>
          <w:i/>
          <w:sz w:val="18"/>
          <w:szCs w:val="18"/>
        </w:rPr>
      </w:pPr>
      <w:r w:rsidRPr="00B21E9F">
        <w:rPr>
          <w:rFonts w:ascii="Calibri" w:hAnsi="Calibri" w:cs="Times New Roman"/>
          <w:i/>
          <w:sz w:val="18"/>
          <w:szCs w:val="18"/>
        </w:rPr>
        <w:t>Indicate below the approximate percentage of time an incumbent would spend doing the activities listed in the table below:</w: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08"/>
        <w:gridCol w:w="1609"/>
        <w:gridCol w:w="1710"/>
        <w:gridCol w:w="1710"/>
        <w:gridCol w:w="1703"/>
      </w:tblGrid>
      <w:tr w:rsidR="005E7ABA" w:rsidRPr="005E7ABA" w:rsidTr="00A75121">
        <w:tc>
          <w:tcPr>
            <w:tcW w:w="1908" w:type="dxa"/>
            <w:vAlign w:val="center"/>
          </w:tcPr>
          <w:p w:rsidR="005E7ABA" w:rsidRPr="005E7ABA" w:rsidRDefault="005E7ABA" w:rsidP="005E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5E7ABA" w:rsidRPr="005E7ABA" w:rsidRDefault="005E7ABA" w:rsidP="005E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b/>
                <w:sz w:val="18"/>
                <w:szCs w:val="18"/>
              </w:rPr>
              <w:t>Minimally</w:t>
            </w:r>
          </w:p>
          <w:p w:rsidR="005E7ABA" w:rsidRPr="005E7ABA" w:rsidRDefault="005E7ABA" w:rsidP="005E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b/>
                <w:sz w:val="18"/>
                <w:szCs w:val="18"/>
              </w:rPr>
              <w:lastRenderedPageBreak/>
              <w:t>(up to 10%</w:t>
            </w:r>
          </w:p>
          <w:p w:rsidR="005E7ABA" w:rsidRPr="005E7ABA" w:rsidRDefault="005E7ABA" w:rsidP="005E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b/>
                <w:sz w:val="18"/>
                <w:szCs w:val="18"/>
              </w:rPr>
              <w:t>of the time)</w:t>
            </w:r>
          </w:p>
        </w:tc>
        <w:tc>
          <w:tcPr>
            <w:tcW w:w="1710" w:type="dxa"/>
            <w:vAlign w:val="center"/>
          </w:tcPr>
          <w:p w:rsidR="005E7ABA" w:rsidRPr="005E7ABA" w:rsidRDefault="005E7ABA" w:rsidP="005E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b/>
                <w:sz w:val="18"/>
                <w:szCs w:val="18"/>
              </w:rPr>
              <w:lastRenderedPageBreak/>
              <w:t xml:space="preserve">Occasionally </w:t>
            </w:r>
          </w:p>
          <w:p w:rsidR="005E7ABA" w:rsidRPr="005E7ABA" w:rsidRDefault="005E7ABA" w:rsidP="005E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b/>
                <w:sz w:val="18"/>
                <w:szCs w:val="18"/>
              </w:rPr>
              <w:lastRenderedPageBreak/>
              <w:t xml:space="preserve">(10% to 25% </w:t>
            </w:r>
          </w:p>
          <w:p w:rsidR="005E7ABA" w:rsidRPr="005E7ABA" w:rsidRDefault="005E7ABA" w:rsidP="005E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b/>
                <w:sz w:val="18"/>
                <w:szCs w:val="18"/>
              </w:rPr>
              <w:t>of the time)</w:t>
            </w:r>
          </w:p>
        </w:tc>
        <w:tc>
          <w:tcPr>
            <w:tcW w:w="1710" w:type="dxa"/>
            <w:vAlign w:val="center"/>
          </w:tcPr>
          <w:p w:rsidR="005E7ABA" w:rsidRPr="005E7ABA" w:rsidRDefault="005E7ABA" w:rsidP="005E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b/>
                <w:sz w:val="18"/>
                <w:szCs w:val="18"/>
              </w:rPr>
              <w:lastRenderedPageBreak/>
              <w:t>Regularly</w:t>
            </w:r>
          </w:p>
          <w:p w:rsidR="005E7ABA" w:rsidRPr="005E7ABA" w:rsidRDefault="005E7ABA" w:rsidP="005E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b/>
                <w:sz w:val="18"/>
                <w:szCs w:val="18"/>
              </w:rPr>
              <w:lastRenderedPageBreak/>
              <w:t xml:space="preserve">(25% to 50% </w:t>
            </w:r>
          </w:p>
          <w:p w:rsidR="005E7ABA" w:rsidRPr="005E7ABA" w:rsidRDefault="005E7ABA" w:rsidP="005E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b/>
                <w:sz w:val="18"/>
                <w:szCs w:val="18"/>
              </w:rPr>
              <w:t>of the time)</w:t>
            </w:r>
          </w:p>
        </w:tc>
        <w:tc>
          <w:tcPr>
            <w:tcW w:w="1703" w:type="dxa"/>
            <w:vAlign w:val="center"/>
          </w:tcPr>
          <w:p w:rsidR="005E7ABA" w:rsidRPr="005E7ABA" w:rsidRDefault="005E7ABA" w:rsidP="005E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b/>
                <w:sz w:val="18"/>
                <w:szCs w:val="18"/>
              </w:rPr>
              <w:lastRenderedPageBreak/>
              <w:t>Frequently</w:t>
            </w:r>
          </w:p>
          <w:p w:rsidR="005E7ABA" w:rsidRPr="005E7ABA" w:rsidRDefault="005E7ABA" w:rsidP="005E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b/>
                <w:sz w:val="18"/>
                <w:szCs w:val="18"/>
              </w:rPr>
              <w:lastRenderedPageBreak/>
              <w:t>(&gt; 50% of the time)</w:t>
            </w:r>
          </w:p>
        </w:tc>
      </w:tr>
      <w:tr w:rsidR="0025444E" w:rsidRPr="005E7ABA" w:rsidTr="00357B3C">
        <w:trPr>
          <w:trHeight w:val="288"/>
        </w:trPr>
        <w:tc>
          <w:tcPr>
            <w:tcW w:w="1908" w:type="dxa"/>
            <w:vAlign w:val="center"/>
          </w:tcPr>
          <w:p w:rsidR="0025444E" w:rsidRPr="005E7ABA" w:rsidRDefault="0025444E" w:rsidP="005E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lastRenderedPageBreak/>
              <w:t>Bend</w:t>
            </w:r>
          </w:p>
        </w:tc>
        <w:permStart w:id="1984840300" w:edGrp="everyone"/>
        <w:tc>
          <w:tcPr>
            <w:tcW w:w="1609" w:type="dxa"/>
            <w:vAlign w:val="center"/>
          </w:tcPr>
          <w:p w:rsidR="0025444E" w:rsidRPr="00625F29" w:rsidRDefault="00F13773" w:rsidP="002544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984840300"/>
          </w:p>
        </w:tc>
        <w:permStart w:id="317020696" w:edGrp="everyone"/>
        <w:tc>
          <w:tcPr>
            <w:tcW w:w="1710" w:type="dxa"/>
            <w:vAlign w:val="center"/>
          </w:tcPr>
          <w:p w:rsidR="0025444E" w:rsidRPr="00625F29" w:rsidRDefault="00F13773" w:rsidP="00B5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317020696"/>
          </w:p>
        </w:tc>
        <w:permStart w:id="5047675" w:edGrp="everyone"/>
        <w:tc>
          <w:tcPr>
            <w:tcW w:w="1710" w:type="dxa"/>
            <w:vAlign w:val="center"/>
          </w:tcPr>
          <w:p w:rsidR="0025444E" w:rsidRPr="005E7ABA" w:rsidRDefault="00F13773" w:rsidP="00357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5047675"/>
          </w:p>
        </w:tc>
        <w:permStart w:id="265366607" w:edGrp="everyone"/>
        <w:tc>
          <w:tcPr>
            <w:tcW w:w="1703" w:type="dxa"/>
            <w:vAlign w:val="center"/>
          </w:tcPr>
          <w:p w:rsidR="0025444E" w:rsidRPr="005E7ABA" w:rsidRDefault="0025444E" w:rsidP="00357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265366607"/>
          </w:p>
        </w:tc>
      </w:tr>
      <w:tr w:rsidR="0025444E" w:rsidRPr="005E7ABA" w:rsidTr="00A75121">
        <w:trPr>
          <w:trHeight w:val="288"/>
        </w:trPr>
        <w:tc>
          <w:tcPr>
            <w:tcW w:w="1908" w:type="dxa"/>
            <w:vAlign w:val="center"/>
          </w:tcPr>
          <w:p w:rsidR="0025444E" w:rsidRPr="005E7ABA" w:rsidRDefault="0025444E" w:rsidP="005E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t>Carry/Lift &lt; 10 lbs.</w:t>
            </w:r>
          </w:p>
        </w:tc>
        <w:permStart w:id="580741264" w:edGrp="everyone"/>
        <w:tc>
          <w:tcPr>
            <w:tcW w:w="1609" w:type="dxa"/>
            <w:vAlign w:val="center"/>
          </w:tcPr>
          <w:p w:rsidR="0025444E" w:rsidRPr="005E7ABA" w:rsidRDefault="0025444E" w:rsidP="00A7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580741264"/>
          </w:p>
        </w:tc>
        <w:permStart w:id="74128111" w:edGrp="everyone"/>
        <w:tc>
          <w:tcPr>
            <w:tcW w:w="1710" w:type="dxa"/>
            <w:vAlign w:val="center"/>
          </w:tcPr>
          <w:p w:rsidR="0025444E" w:rsidRPr="005E7ABA" w:rsidRDefault="0025444E" w:rsidP="00A7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74128111"/>
          </w:p>
        </w:tc>
        <w:permStart w:id="1893278758" w:edGrp="everyone"/>
        <w:tc>
          <w:tcPr>
            <w:tcW w:w="1710" w:type="dxa"/>
            <w:vAlign w:val="center"/>
          </w:tcPr>
          <w:p w:rsidR="0025444E" w:rsidRPr="005E7ABA" w:rsidRDefault="0025444E" w:rsidP="00A7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893278758"/>
          </w:p>
        </w:tc>
        <w:permStart w:id="225924" w:edGrp="everyone"/>
        <w:tc>
          <w:tcPr>
            <w:tcW w:w="1703" w:type="dxa"/>
            <w:vAlign w:val="center"/>
          </w:tcPr>
          <w:p w:rsidR="0025444E" w:rsidRPr="005E7ABA" w:rsidRDefault="0025444E" w:rsidP="00A7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225924"/>
          </w:p>
        </w:tc>
      </w:tr>
      <w:tr w:rsidR="0025444E" w:rsidRPr="005E7ABA" w:rsidTr="00A75121">
        <w:trPr>
          <w:trHeight w:val="288"/>
        </w:trPr>
        <w:tc>
          <w:tcPr>
            <w:tcW w:w="1908" w:type="dxa"/>
            <w:vAlign w:val="center"/>
          </w:tcPr>
          <w:p w:rsidR="0025444E" w:rsidRPr="005E7ABA" w:rsidRDefault="0025444E" w:rsidP="005E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t>Carry/Lift 10-25 lbs.</w:t>
            </w:r>
          </w:p>
        </w:tc>
        <w:permStart w:id="1456221091" w:edGrp="everyone"/>
        <w:tc>
          <w:tcPr>
            <w:tcW w:w="1609" w:type="dxa"/>
            <w:vAlign w:val="center"/>
          </w:tcPr>
          <w:p w:rsidR="0025444E" w:rsidRPr="005E7ABA" w:rsidRDefault="0025444E" w:rsidP="00A7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456221091"/>
          </w:p>
        </w:tc>
        <w:permStart w:id="1128534245" w:edGrp="everyone"/>
        <w:tc>
          <w:tcPr>
            <w:tcW w:w="1710" w:type="dxa"/>
            <w:vAlign w:val="center"/>
          </w:tcPr>
          <w:p w:rsidR="0025444E" w:rsidRPr="005E7ABA" w:rsidRDefault="0025444E" w:rsidP="00A7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128534245"/>
          </w:p>
        </w:tc>
        <w:permStart w:id="1458521114" w:edGrp="everyone"/>
        <w:tc>
          <w:tcPr>
            <w:tcW w:w="1710" w:type="dxa"/>
            <w:vAlign w:val="center"/>
          </w:tcPr>
          <w:p w:rsidR="0025444E" w:rsidRPr="005E7ABA" w:rsidRDefault="0025444E" w:rsidP="00A7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458521114"/>
          </w:p>
        </w:tc>
        <w:permStart w:id="1281188628" w:edGrp="everyone"/>
        <w:tc>
          <w:tcPr>
            <w:tcW w:w="1703" w:type="dxa"/>
            <w:vAlign w:val="center"/>
          </w:tcPr>
          <w:p w:rsidR="0025444E" w:rsidRPr="005E7ABA" w:rsidRDefault="0025444E" w:rsidP="00A7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281188628"/>
          </w:p>
        </w:tc>
      </w:tr>
      <w:tr w:rsidR="0025444E" w:rsidRPr="005E7ABA" w:rsidTr="00A75121">
        <w:trPr>
          <w:trHeight w:val="288"/>
        </w:trPr>
        <w:tc>
          <w:tcPr>
            <w:tcW w:w="1908" w:type="dxa"/>
            <w:vAlign w:val="center"/>
          </w:tcPr>
          <w:p w:rsidR="0025444E" w:rsidRPr="005E7ABA" w:rsidRDefault="0025444E" w:rsidP="005E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t>Carry/Lift 26-50  lbs.</w:t>
            </w:r>
          </w:p>
        </w:tc>
        <w:permStart w:id="534667170" w:edGrp="everyone"/>
        <w:tc>
          <w:tcPr>
            <w:tcW w:w="1609" w:type="dxa"/>
            <w:vAlign w:val="center"/>
          </w:tcPr>
          <w:p w:rsidR="0025444E" w:rsidRPr="005E7ABA" w:rsidRDefault="0025444E" w:rsidP="00A7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534667170"/>
          </w:p>
        </w:tc>
        <w:permStart w:id="1778925314" w:edGrp="everyone"/>
        <w:tc>
          <w:tcPr>
            <w:tcW w:w="1710" w:type="dxa"/>
            <w:vAlign w:val="center"/>
          </w:tcPr>
          <w:p w:rsidR="0025444E" w:rsidRPr="005E7ABA" w:rsidRDefault="0025444E" w:rsidP="00A7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778925314"/>
          </w:p>
        </w:tc>
        <w:permStart w:id="480183903" w:edGrp="everyone"/>
        <w:tc>
          <w:tcPr>
            <w:tcW w:w="1710" w:type="dxa"/>
            <w:vAlign w:val="center"/>
          </w:tcPr>
          <w:p w:rsidR="0025444E" w:rsidRPr="005E7ABA" w:rsidRDefault="0025444E" w:rsidP="00A7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480183903"/>
          </w:p>
        </w:tc>
        <w:permStart w:id="115226130" w:edGrp="everyone"/>
        <w:tc>
          <w:tcPr>
            <w:tcW w:w="1703" w:type="dxa"/>
            <w:vAlign w:val="center"/>
          </w:tcPr>
          <w:p w:rsidR="0025444E" w:rsidRPr="005E7ABA" w:rsidRDefault="0025444E" w:rsidP="00A7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15226130"/>
          </w:p>
        </w:tc>
      </w:tr>
      <w:tr w:rsidR="0025444E" w:rsidRPr="005E7ABA" w:rsidTr="00A75121">
        <w:trPr>
          <w:trHeight w:val="288"/>
        </w:trPr>
        <w:tc>
          <w:tcPr>
            <w:tcW w:w="1908" w:type="dxa"/>
            <w:vAlign w:val="center"/>
          </w:tcPr>
          <w:p w:rsidR="0025444E" w:rsidRPr="005E7ABA" w:rsidRDefault="0025444E" w:rsidP="005E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t>Carry/Lift 51-75  lbs.</w:t>
            </w:r>
          </w:p>
        </w:tc>
        <w:permStart w:id="187767979" w:edGrp="everyone"/>
        <w:tc>
          <w:tcPr>
            <w:tcW w:w="1609" w:type="dxa"/>
            <w:vAlign w:val="center"/>
          </w:tcPr>
          <w:p w:rsidR="0025444E" w:rsidRPr="005E7ABA" w:rsidRDefault="0025444E" w:rsidP="00A7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87767979"/>
          </w:p>
        </w:tc>
        <w:permStart w:id="2141720009" w:edGrp="everyone"/>
        <w:tc>
          <w:tcPr>
            <w:tcW w:w="1710" w:type="dxa"/>
            <w:vAlign w:val="center"/>
          </w:tcPr>
          <w:p w:rsidR="0025444E" w:rsidRPr="005E7ABA" w:rsidRDefault="0025444E" w:rsidP="00A7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2141720009"/>
          </w:p>
        </w:tc>
        <w:permStart w:id="441660936" w:edGrp="everyone"/>
        <w:tc>
          <w:tcPr>
            <w:tcW w:w="1710" w:type="dxa"/>
            <w:vAlign w:val="center"/>
          </w:tcPr>
          <w:p w:rsidR="0025444E" w:rsidRPr="005E7ABA" w:rsidRDefault="0025444E" w:rsidP="00A7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441660936"/>
          </w:p>
        </w:tc>
        <w:permStart w:id="1013065621" w:edGrp="everyone"/>
        <w:tc>
          <w:tcPr>
            <w:tcW w:w="1703" w:type="dxa"/>
            <w:vAlign w:val="center"/>
          </w:tcPr>
          <w:p w:rsidR="0025444E" w:rsidRPr="005E7ABA" w:rsidRDefault="0025444E" w:rsidP="00A7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013065621"/>
          </w:p>
        </w:tc>
      </w:tr>
      <w:tr w:rsidR="0025444E" w:rsidRPr="005E7ABA" w:rsidTr="00A75121">
        <w:trPr>
          <w:trHeight w:val="288"/>
        </w:trPr>
        <w:tc>
          <w:tcPr>
            <w:tcW w:w="1908" w:type="dxa"/>
            <w:vAlign w:val="center"/>
          </w:tcPr>
          <w:p w:rsidR="0025444E" w:rsidRPr="005E7ABA" w:rsidRDefault="0025444E" w:rsidP="005E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t>Carry/Lift 76-100  lbs.</w:t>
            </w:r>
          </w:p>
        </w:tc>
        <w:permStart w:id="1466450389" w:edGrp="everyone"/>
        <w:tc>
          <w:tcPr>
            <w:tcW w:w="1609" w:type="dxa"/>
            <w:vAlign w:val="center"/>
          </w:tcPr>
          <w:p w:rsidR="0025444E" w:rsidRPr="005E7ABA" w:rsidRDefault="0025444E" w:rsidP="00A7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466450389"/>
          </w:p>
        </w:tc>
        <w:permStart w:id="30833578" w:edGrp="everyone"/>
        <w:tc>
          <w:tcPr>
            <w:tcW w:w="1710" w:type="dxa"/>
            <w:vAlign w:val="center"/>
          </w:tcPr>
          <w:p w:rsidR="0025444E" w:rsidRPr="005E7ABA" w:rsidRDefault="0025444E" w:rsidP="00A7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30833578"/>
          </w:p>
        </w:tc>
        <w:permStart w:id="1938172856" w:edGrp="everyone"/>
        <w:tc>
          <w:tcPr>
            <w:tcW w:w="1710" w:type="dxa"/>
            <w:vAlign w:val="center"/>
          </w:tcPr>
          <w:p w:rsidR="0025444E" w:rsidRPr="005E7ABA" w:rsidRDefault="0025444E" w:rsidP="00A7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938172856"/>
          </w:p>
        </w:tc>
        <w:permStart w:id="1810964771" w:edGrp="everyone"/>
        <w:tc>
          <w:tcPr>
            <w:tcW w:w="1703" w:type="dxa"/>
            <w:vAlign w:val="center"/>
          </w:tcPr>
          <w:p w:rsidR="0025444E" w:rsidRPr="005E7ABA" w:rsidRDefault="0025444E" w:rsidP="00A7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810964771"/>
          </w:p>
        </w:tc>
      </w:tr>
      <w:tr w:rsidR="0025444E" w:rsidRPr="005E7ABA" w:rsidTr="00A75121">
        <w:trPr>
          <w:trHeight w:val="288"/>
        </w:trPr>
        <w:tc>
          <w:tcPr>
            <w:tcW w:w="1908" w:type="dxa"/>
            <w:vAlign w:val="center"/>
          </w:tcPr>
          <w:p w:rsidR="0025444E" w:rsidRPr="005E7ABA" w:rsidRDefault="0025444E" w:rsidP="005E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t>Climb</w:t>
            </w:r>
          </w:p>
        </w:tc>
        <w:permStart w:id="1519665905" w:edGrp="everyone"/>
        <w:tc>
          <w:tcPr>
            <w:tcW w:w="1609" w:type="dxa"/>
            <w:vAlign w:val="center"/>
          </w:tcPr>
          <w:p w:rsidR="0025444E" w:rsidRPr="005E7ABA" w:rsidRDefault="0025444E" w:rsidP="00A7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519665905"/>
          </w:p>
        </w:tc>
        <w:permStart w:id="644953392" w:edGrp="everyone"/>
        <w:tc>
          <w:tcPr>
            <w:tcW w:w="1710" w:type="dxa"/>
            <w:vAlign w:val="center"/>
          </w:tcPr>
          <w:p w:rsidR="0025444E" w:rsidRPr="005E7ABA" w:rsidRDefault="0025444E" w:rsidP="00A7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644953392"/>
          </w:p>
        </w:tc>
        <w:permStart w:id="1597964553" w:edGrp="everyone"/>
        <w:tc>
          <w:tcPr>
            <w:tcW w:w="1710" w:type="dxa"/>
            <w:vAlign w:val="center"/>
          </w:tcPr>
          <w:p w:rsidR="0025444E" w:rsidRPr="005E7ABA" w:rsidRDefault="0025444E" w:rsidP="00A7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597964553"/>
          </w:p>
        </w:tc>
        <w:permStart w:id="1481849674" w:edGrp="everyone"/>
        <w:tc>
          <w:tcPr>
            <w:tcW w:w="1703" w:type="dxa"/>
            <w:vAlign w:val="center"/>
          </w:tcPr>
          <w:p w:rsidR="0025444E" w:rsidRPr="005E7ABA" w:rsidRDefault="0025444E" w:rsidP="00A7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481849674"/>
          </w:p>
        </w:tc>
      </w:tr>
      <w:tr w:rsidR="0025444E" w:rsidRPr="005E7ABA" w:rsidTr="00A75121">
        <w:trPr>
          <w:trHeight w:val="288"/>
        </w:trPr>
        <w:tc>
          <w:tcPr>
            <w:tcW w:w="1908" w:type="dxa"/>
            <w:vAlign w:val="center"/>
          </w:tcPr>
          <w:p w:rsidR="0025444E" w:rsidRPr="005E7ABA" w:rsidRDefault="0025444E" w:rsidP="005E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t>Crawl</w:t>
            </w:r>
          </w:p>
        </w:tc>
        <w:permStart w:id="994452329" w:edGrp="everyone"/>
        <w:tc>
          <w:tcPr>
            <w:tcW w:w="1609" w:type="dxa"/>
            <w:vAlign w:val="center"/>
          </w:tcPr>
          <w:p w:rsidR="0025444E" w:rsidRPr="005E7ABA" w:rsidRDefault="0025444E" w:rsidP="00A7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994452329"/>
          </w:p>
        </w:tc>
        <w:permStart w:id="1468668617" w:edGrp="everyone"/>
        <w:tc>
          <w:tcPr>
            <w:tcW w:w="1710" w:type="dxa"/>
            <w:vAlign w:val="center"/>
          </w:tcPr>
          <w:p w:rsidR="0025444E" w:rsidRPr="005E7ABA" w:rsidRDefault="0025444E" w:rsidP="00A7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468668617"/>
          </w:p>
        </w:tc>
        <w:permStart w:id="1109530009" w:edGrp="everyone"/>
        <w:tc>
          <w:tcPr>
            <w:tcW w:w="1710" w:type="dxa"/>
            <w:vAlign w:val="center"/>
          </w:tcPr>
          <w:p w:rsidR="0025444E" w:rsidRPr="005E7ABA" w:rsidRDefault="0025444E" w:rsidP="00A7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109530009"/>
          </w:p>
        </w:tc>
        <w:permStart w:id="1982812334" w:edGrp="everyone"/>
        <w:tc>
          <w:tcPr>
            <w:tcW w:w="1703" w:type="dxa"/>
            <w:vAlign w:val="center"/>
          </w:tcPr>
          <w:p w:rsidR="0025444E" w:rsidRPr="005E7ABA" w:rsidRDefault="0025444E" w:rsidP="00A7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982812334"/>
          </w:p>
        </w:tc>
      </w:tr>
      <w:tr w:rsidR="0025444E" w:rsidRPr="005E7ABA" w:rsidTr="00A75121">
        <w:trPr>
          <w:trHeight w:val="288"/>
        </w:trPr>
        <w:tc>
          <w:tcPr>
            <w:tcW w:w="1908" w:type="dxa"/>
            <w:vAlign w:val="center"/>
          </w:tcPr>
          <w:p w:rsidR="0025444E" w:rsidRPr="005E7ABA" w:rsidRDefault="0025444E" w:rsidP="005E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t>Drive</w:t>
            </w:r>
          </w:p>
        </w:tc>
        <w:permStart w:id="491930308" w:edGrp="everyone"/>
        <w:tc>
          <w:tcPr>
            <w:tcW w:w="1609" w:type="dxa"/>
            <w:vAlign w:val="center"/>
          </w:tcPr>
          <w:p w:rsidR="0025444E" w:rsidRPr="005E7ABA" w:rsidRDefault="0025444E" w:rsidP="00A7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491930308"/>
          </w:p>
        </w:tc>
        <w:permStart w:id="2085257030" w:edGrp="everyone"/>
        <w:tc>
          <w:tcPr>
            <w:tcW w:w="1710" w:type="dxa"/>
            <w:vAlign w:val="center"/>
          </w:tcPr>
          <w:p w:rsidR="0025444E" w:rsidRPr="005E7ABA" w:rsidRDefault="0025444E" w:rsidP="00A7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2085257030"/>
          </w:p>
        </w:tc>
        <w:permStart w:id="426931645" w:edGrp="everyone"/>
        <w:tc>
          <w:tcPr>
            <w:tcW w:w="1710" w:type="dxa"/>
            <w:vAlign w:val="center"/>
          </w:tcPr>
          <w:p w:rsidR="0025444E" w:rsidRPr="005E7ABA" w:rsidRDefault="0025444E" w:rsidP="00A7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426931645"/>
          </w:p>
        </w:tc>
        <w:permStart w:id="1943625036" w:edGrp="everyone"/>
        <w:tc>
          <w:tcPr>
            <w:tcW w:w="1703" w:type="dxa"/>
            <w:vAlign w:val="center"/>
          </w:tcPr>
          <w:p w:rsidR="0025444E" w:rsidRPr="005E7ABA" w:rsidRDefault="0025444E" w:rsidP="00A7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943625036"/>
          </w:p>
        </w:tc>
      </w:tr>
      <w:tr w:rsidR="0025444E" w:rsidRPr="005E7ABA" w:rsidTr="00A75121">
        <w:trPr>
          <w:trHeight w:val="288"/>
        </w:trPr>
        <w:tc>
          <w:tcPr>
            <w:tcW w:w="1908" w:type="dxa"/>
            <w:vAlign w:val="center"/>
          </w:tcPr>
          <w:p w:rsidR="0025444E" w:rsidRPr="005E7ABA" w:rsidRDefault="0025444E" w:rsidP="005E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t>Push/Pull</w:t>
            </w:r>
          </w:p>
        </w:tc>
        <w:permStart w:id="313339129" w:edGrp="everyone"/>
        <w:tc>
          <w:tcPr>
            <w:tcW w:w="1609" w:type="dxa"/>
            <w:vAlign w:val="center"/>
          </w:tcPr>
          <w:p w:rsidR="0025444E" w:rsidRPr="005E7ABA" w:rsidRDefault="0025444E" w:rsidP="00B5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313339129"/>
          </w:p>
        </w:tc>
        <w:permStart w:id="1337467070" w:edGrp="everyone"/>
        <w:tc>
          <w:tcPr>
            <w:tcW w:w="1710" w:type="dxa"/>
            <w:vAlign w:val="center"/>
          </w:tcPr>
          <w:p w:rsidR="0025444E" w:rsidRPr="005E7ABA" w:rsidRDefault="0025444E" w:rsidP="00B5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337467070"/>
          </w:p>
        </w:tc>
        <w:permStart w:id="1205208522" w:edGrp="everyone"/>
        <w:tc>
          <w:tcPr>
            <w:tcW w:w="1710" w:type="dxa"/>
            <w:vAlign w:val="center"/>
          </w:tcPr>
          <w:p w:rsidR="0025444E" w:rsidRPr="005E7ABA" w:rsidRDefault="0025444E" w:rsidP="00B5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205208522"/>
          </w:p>
        </w:tc>
        <w:permStart w:id="106697421" w:edGrp="everyone"/>
        <w:tc>
          <w:tcPr>
            <w:tcW w:w="1703" w:type="dxa"/>
            <w:vAlign w:val="center"/>
          </w:tcPr>
          <w:p w:rsidR="0025444E" w:rsidRPr="005E7ABA" w:rsidRDefault="0025444E" w:rsidP="00B5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06697421"/>
          </w:p>
        </w:tc>
      </w:tr>
      <w:tr w:rsidR="0025444E" w:rsidRPr="005E7ABA" w:rsidTr="00A75121">
        <w:trPr>
          <w:trHeight w:val="288"/>
        </w:trPr>
        <w:tc>
          <w:tcPr>
            <w:tcW w:w="1908" w:type="dxa"/>
            <w:vAlign w:val="center"/>
          </w:tcPr>
          <w:p w:rsidR="0025444E" w:rsidRPr="005E7ABA" w:rsidRDefault="0025444E" w:rsidP="005E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t>Reach</w:t>
            </w:r>
          </w:p>
        </w:tc>
        <w:permStart w:id="1879316233" w:edGrp="everyone"/>
        <w:tc>
          <w:tcPr>
            <w:tcW w:w="1609" w:type="dxa"/>
            <w:vAlign w:val="center"/>
          </w:tcPr>
          <w:p w:rsidR="0025444E" w:rsidRPr="005E7ABA" w:rsidRDefault="0025444E" w:rsidP="00B5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879316233"/>
          </w:p>
        </w:tc>
        <w:permStart w:id="1607281078" w:edGrp="everyone"/>
        <w:tc>
          <w:tcPr>
            <w:tcW w:w="1710" w:type="dxa"/>
            <w:vAlign w:val="center"/>
          </w:tcPr>
          <w:p w:rsidR="0025444E" w:rsidRPr="005E7ABA" w:rsidRDefault="0025444E" w:rsidP="00B5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607281078"/>
          </w:p>
        </w:tc>
        <w:permStart w:id="664996681" w:edGrp="everyone"/>
        <w:tc>
          <w:tcPr>
            <w:tcW w:w="1710" w:type="dxa"/>
            <w:vAlign w:val="center"/>
          </w:tcPr>
          <w:p w:rsidR="0025444E" w:rsidRPr="005E7ABA" w:rsidRDefault="0025444E" w:rsidP="00B5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664996681"/>
          </w:p>
        </w:tc>
        <w:permStart w:id="1060979467" w:edGrp="everyone"/>
        <w:tc>
          <w:tcPr>
            <w:tcW w:w="1703" w:type="dxa"/>
            <w:vAlign w:val="center"/>
          </w:tcPr>
          <w:p w:rsidR="0025444E" w:rsidRPr="005E7ABA" w:rsidRDefault="0025444E" w:rsidP="00B5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060979467"/>
          </w:p>
        </w:tc>
      </w:tr>
      <w:tr w:rsidR="0025444E" w:rsidRPr="005E7ABA" w:rsidTr="00A75121">
        <w:trPr>
          <w:trHeight w:val="288"/>
        </w:trPr>
        <w:tc>
          <w:tcPr>
            <w:tcW w:w="1908" w:type="dxa"/>
            <w:vAlign w:val="center"/>
          </w:tcPr>
          <w:p w:rsidR="0025444E" w:rsidRPr="005E7ABA" w:rsidRDefault="0025444E" w:rsidP="005E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t>Sit</w:t>
            </w:r>
          </w:p>
        </w:tc>
        <w:permStart w:id="521033994" w:edGrp="everyone"/>
        <w:tc>
          <w:tcPr>
            <w:tcW w:w="1609" w:type="dxa"/>
            <w:vAlign w:val="center"/>
          </w:tcPr>
          <w:p w:rsidR="0025444E" w:rsidRPr="005E7ABA" w:rsidRDefault="0025444E" w:rsidP="00B5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521033994"/>
          </w:p>
        </w:tc>
        <w:permStart w:id="368778979" w:edGrp="everyone"/>
        <w:tc>
          <w:tcPr>
            <w:tcW w:w="1710" w:type="dxa"/>
            <w:vAlign w:val="center"/>
          </w:tcPr>
          <w:p w:rsidR="0025444E" w:rsidRPr="005E7ABA" w:rsidRDefault="0025444E" w:rsidP="00B5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368778979"/>
          </w:p>
        </w:tc>
        <w:permStart w:id="1376611617" w:edGrp="everyone"/>
        <w:tc>
          <w:tcPr>
            <w:tcW w:w="1710" w:type="dxa"/>
            <w:vAlign w:val="center"/>
          </w:tcPr>
          <w:p w:rsidR="0025444E" w:rsidRPr="005E7ABA" w:rsidRDefault="0025444E" w:rsidP="00B5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376611617"/>
          </w:p>
        </w:tc>
        <w:permStart w:id="1232734269" w:edGrp="everyone"/>
        <w:tc>
          <w:tcPr>
            <w:tcW w:w="1703" w:type="dxa"/>
            <w:vAlign w:val="center"/>
          </w:tcPr>
          <w:p w:rsidR="0025444E" w:rsidRPr="005E7ABA" w:rsidRDefault="0025444E" w:rsidP="00B5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232734269"/>
          </w:p>
        </w:tc>
      </w:tr>
      <w:tr w:rsidR="0025444E" w:rsidRPr="005E7ABA" w:rsidTr="00A75121">
        <w:trPr>
          <w:trHeight w:val="288"/>
        </w:trPr>
        <w:tc>
          <w:tcPr>
            <w:tcW w:w="1908" w:type="dxa"/>
            <w:vAlign w:val="center"/>
          </w:tcPr>
          <w:p w:rsidR="0025444E" w:rsidRPr="005E7ABA" w:rsidRDefault="0025444E" w:rsidP="005E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t>Squatting/Kneeling</w:t>
            </w:r>
          </w:p>
        </w:tc>
        <w:permStart w:id="1404640759" w:edGrp="everyone"/>
        <w:tc>
          <w:tcPr>
            <w:tcW w:w="1609" w:type="dxa"/>
            <w:vAlign w:val="center"/>
          </w:tcPr>
          <w:p w:rsidR="0025444E" w:rsidRPr="005E7ABA" w:rsidRDefault="0025444E" w:rsidP="00B5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404640759"/>
          </w:p>
        </w:tc>
        <w:permStart w:id="1135555592" w:edGrp="everyone"/>
        <w:tc>
          <w:tcPr>
            <w:tcW w:w="1710" w:type="dxa"/>
            <w:vAlign w:val="center"/>
          </w:tcPr>
          <w:p w:rsidR="0025444E" w:rsidRPr="005E7ABA" w:rsidRDefault="0025444E" w:rsidP="00B5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135555592"/>
          </w:p>
        </w:tc>
        <w:permStart w:id="109077303" w:edGrp="everyone"/>
        <w:tc>
          <w:tcPr>
            <w:tcW w:w="1710" w:type="dxa"/>
            <w:vAlign w:val="center"/>
          </w:tcPr>
          <w:p w:rsidR="0025444E" w:rsidRPr="005E7ABA" w:rsidRDefault="0025444E" w:rsidP="00B5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09077303"/>
          </w:p>
        </w:tc>
        <w:permStart w:id="2095385499" w:edGrp="everyone"/>
        <w:tc>
          <w:tcPr>
            <w:tcW w:w="1703" w:type="dxa"/>
            <w:vAlign w:val="center"/>
          </w:tcPr>
          <w:p w:rsidR="0025444E" w:rsidRPr="005E7ABA" w:rsidRDefault="0025444E" w:rsidP="00B5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2095385499"/>
          </w:p>
        </w:tc>
      </w:tr>
      <w:tr w:rsidR="0025444E" w:rsidRPr="005E7ABA" w:rsidTr="00A75121">
        <w:trPr>
          <w:trHeight w:val="288"/>
        </w:trPr>
        <w:tc>
          <w:tcPr>
            <w:tcW w:w="1908" w:type="dxa"/>
            <w:vAlign w:val="center"/>
          </w:tcPr>
          <w:p w:rsidR="0025444E" w:rsidRPr="005E7ABA" w:rsidRDefault="0025444E" w:rsidP="005E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t>Stand</w:t>
            </w:r>
          </w:p>
        </w:tc>
        <w:permStart w:id="1537026382" w:edGrp="everyone"/>
        <w:tc>
          <w:tcPr>
            <w:tcW w:w="1609" w:type="dxa"/>
            <w:vAlign w:val="center"/>
          </w:tcPr>
          <w:p w:rsidR="0025444E" w:rsidRPr="005E7ABA" w:rsidRDefault="0025444E" w:rsidP="00B5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537026382"/>
          </w:p>
        </w:tc>
        <w:permStart w:id="2086957319" w:edGrp="everyone"/>
        <w:tc>
          <w:tcPr>
            <w:tcW w:w="1710" w:type="dxa"/>
            <w:vAlign w:val="center"/>
          </w:tcPr>
          <w:p w:rsidR="0025444E" w:rsidRPr="005E7ABA" w:rsidRDefault="0025444E" w:rsidP="00B5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2086957319"/>
          </w:p>
        </w:tc>
        <w:permStart w:id="1964200200" w:edGrp="everyone"/>
        <w:tc>
          <w:tcPr>
            <w:tcW w:w="1710" w:type="dxa"/>
            <w:vAlign w:val="center"/>
          </w:tcPr>
          <w:p w:rsidR="0025444E" w:rsidRPr="005E7ABA" w:rsidRDefault="0025444E" w:rsidP="00B5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964200200"/>
          </w:p>
        </w:tc>
        <w:permStart w:id="611659792" w:edGrp="everyone"/>
        <w:tc>
          <w:tcPr>
            <w:tcW w:w="1703" w:type="dxa"/>
            <w:vAlign w:val="center"/>
          </w:tcPr>
          <w:p w:rsidR="0025444E" w:rsidRPr="005E7ABA" w:rsidRDefault="0025444E" w:rsidP="00B5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611659792"/>
          </w:p>
        </w:tc>
      </w:tr>
      <w:tr w:rsidR="0025444E" w:rsidRPr="005E7ABA" w:rsidTr="00A75121">
        <w:trPr>
          <w:trHeight w:val="288"/>
        </w:trPr>
        <w:tc>
          <w:tcPr>
            <w:tcW w:w="1908" w:type="dxa"/>
            <w:vAlign w:val="center"/>
          </w:tcPr>
          <w:p w:rsidR="0025444E" w:rsidRPr="005E7ABA" w:rsidRDefault="0025444E" w:rsidP="005E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t>Twist</w:t>
            </w:r>
          </w:p>
        </w:tc>
        <w:permStart w:id="1421761096" w:edGrp="everyone"/>
        <w:tc>
          <w:tcPr>
            <w:tcW w:w="1609" w:type="dxa"/>
            <w:vAlign w:val="center"/>
          </w:tcPr>
          <w:p w:rsidR="0025444E" w:rsidRPr="005E7ABA" w:rsidRDefault="0025444E" w:rsidP="00B5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421761096"/>
          </w:p>
        </w:tc>
        <w:permStart w:id="1538734459" w:edGrp="everyone"/>
        <w:tc>
          <w:tcPr>
            <w:tcW w:w="1710" w:type="dxa"/>
            <w:vAlign w:val="center"/>
          </w:tcPr>
          <w:p w:rsidR="0025444E" w:rsidRPr="005E7ABA" w:rsidRDefault="0025444E" w:rsidP="00B5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538734459"/>
          </w:p>
        </w:tc>
        <w:permStart w:id="609963774" w:edGrp="everyone"/>
        <w:tc>
          <w:tcPr>
            <w:tcW w:w="1710" w:type="dxa"/>
            <w:vAlign w:val="center"/>
          </w:tcPr>
          <w:p w:rsidR="0025444E" w:rsidRPr="005E7ABA" w:rsidRDefault="0025444E" w:rsidP="00B5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609963774"/>
          </w:p>
        </w:tc>
        <w:permStart w:id="1115520326" w:edGrp="everyone"/>
        <w:tc>
          <w:tcPr>
            <w:tcW w:w="1703" w:type="dxa"/>
            <w:vAlign w:val="center"/>
          </w:tcPr>
          <w:p w:rsidR="0025444E" w:rsidRPr="005E7ABA" w:rsidRDefault="0025444E" w:rsidP="00B5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115520326"/>
          </w:p>
        </w:tc>
      </w:tr>
      <w:tr w:rsidR="0025444E" w:rsidRPr="005E7ABA" w:rsidTr="00A75121">
        <w:trPr>
          <w:trHeight w:val="288"/>
        </w:trPr>
        <w:tc>
          <w:tcPr>
            <w:tcW w:w="1908" w:type="dxa"/>
            <w:vAlign w:val="center"/>
          </w:tcPr>
          <w:p w:rsidR="0025444E" w:rsidRPr="005E7ABA" w:rsidRDefault="0025444E" w:rsidP="005E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t>Walk</w:t>
            </w:r>
          </w:p>
        </w:tc>
        <w:permStart w:id="1964732342" w:edGrp="everyone"/>
        <w:tc>
          <w:tcPr>
            <w:tcW w:w="1609" w:type="dxa"/>
            <w:vAlign w:val="center"/>
          </w:tcPr>
          <w:p w:rsidR="0025444E" w:rsidRPr="005E7ABA" w:rsidRDefault="0025444E" w:rsidP="00B5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964732342"/>
          </w:p>
        </w:tc>
        <w:permStart w:id="445016618" w:edGrp="everyone"/>
        <w:tc>
          <w:tcPr>
            <w:tcW w:w="1710" w:type="dxa"/>
            <w:vAlign w:val="center"/>
          </w:tcPr>
          <w:p w:rsidR="0025444E" w:rsidRPr="005E7ABA" w:rsidRDefault="0025444E" w:rsidP="00B5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445016618"/>
          </w:p>
        </w:tc>
        <w:permStart w:id="1112228039" w:edGrp="everyone"/>
        <w:tc>
          <w:tcPr>
            <w:tcW w:w="1710" w:type="dxa"/>
            <w:vAlign w:val="center"/>
          </w:tcPr>
          <w:p w:rsidR="0025444E" w:rsidRPr="005E7ABA" w:rsidRDefault="0025444E" w:rsidP="00B5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112228039"/>
          </w:p>
        </w:tc>
        <w:permStart w:id="1086684133" w:edGrp="everyone"/>
        <w:tc>
          <w:tcPr>
            <w:tcW w:w="1703" w:type="dxa"/>
            <w:vAlign w:val="center"/>
          </w:tcPr>
          <w:p w:rsidR="0025444E" w:rsidRPr="005E7ABA" w:rsidRDefault="0025444E" w:rsidP="00B5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086684133"/>
          </w:p>
        </w:tc>
      </w:tr>
      <w:tr w:rsidR="0025444E" w:rsidRPr="005E7ABA" w:rsidTr="00A75121">
        <w:trPr>
          <w:trHeight w:val="288"/>
        </w:trPr>
        <w:tc>
          <w:tcPr>
            <w:tcW w:w="1908" w:type="dxa"/>
            <w:vAlign w:val="center"/>
          </w:tcPr>
          <w:p w:rsidR="0025444E" w:rsidRPr="005E7ABA" w:rsidRDefault="0025444E" w:rsidP="005E7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E7ABA">
              <w:rPr>
                <w:rFonts w:ascii="Calibri" w:eastAsia="Times New Roman" w:hAnsi="Calibri" w:cs="Times New Roman"/>
                <w:sz w:val="18"/>
                <w:szCs w:val="18"/>
              </w:rPr>
              <w:t>Work above Shoulder</w:t>
            </w:r>
          </w:p>
        </w:tc>
        <w:permStart w:id="943787443" w:edGrp="everyone"/>
        <w:tc>
          <w:tcPr>
            <w:tcW w:w="1609" w:type="dxa"/>
            <w:vAlign w:val="center"/>
          </w:tcPr>
          <w:p w:rsidR="0025444E" w:rsidRPr="005E7ABA" w:rsidRDefault="0025444E" w:rsidP="00B5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943787443"/>
          </w:p>
        </w:tc>
        <w:permStart w:id="615275503" w:edGrp="everyone"/>
        <w:tc>
          <w:tcPr>
            <w:tcW w:w="1710" w:type="dxa"/>
            <w:vAlign w:val="center"/>
          </w:tcPr>
          <w:p w:rsidR="0025444E" w:rsidRPr="005E7ABA" w:rsidRDefault="0025444E" w:rsidP="00B5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615275503"/>
          </w:p>
        </w:tc>
        <w:permStart w:id="263720393" w:edGrp="everyone"/>
        <w:tc>
          <w:tcPr>
            <w:tcW w:w="1710" w:type="dxa"/>
            <w:vAlign w:val="center"/>
          </w:tcPr>
          <w:p w:rsidR="0025444E" w:rsidRPr="005E7ABA" w:rsidRDefault="0025444E" w:rsidP="00B5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263720393"/>
          </w:p>
        </w:tc>
        <w:permStart w:id="137969998" w:edGrp="everyone"/>
        <w:tc>
          <w:tcPr>
            <w:tcW w:w="1703" w:type="dxa"/>
            <w:vAlign w:val="center"/>
          </w:tcPr>
          <w:p w:rsidR="0025444E" w:rsidRPr="005E7ABA" w:rsidRDefault="0025444E" w:rsidP="00B54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37969998"/>
          </w:p>
        </w:tc>
      </w:tr>
    </w:tbl>
    <w:p w:rsidR="005E7ABA" w:rsidRPr="00357B3C" w:rsidRDefault="005E7ABA" w:rsidP="005E7ABA">
      <w:pPr>
        <w:spacing w:before="120" w:after="120" w:line="240" w:lineRule="auto"/>
        <w:rPr>
          <w:rFonts w:cs="Times New Roman"/>
          <w:sz w:val="18"/>
          <w:szCs w:val="18"/>
        </w:rPr>
      </w:pPr>
    </w:p>
    <w:p w:rsidR="005E7ABA" w:rsidRDefault="00357B3C" w:rsidP="005E7ABA">
      <w:pPr>
        <w:spacing w:after="0" w:line="240" w:lineRule="auto"/>
        <w:rPr>
          <w:i/>
          <w:sz w:val="18"/>
          <w:szCs w:val="18"/>
        </w:rPr>
      </w:pPr>
      <w:r w:rsidRPr="00357B3C">
        <w:rPr>
          <w:i/>
          <w:sz w:val="18"/>
          <w:szCs w:val="18"/>
        </w:rPr>
        <w:t>Select</w:t>
      </w:r>
      <w:r>
        <w:rPr>
          <w:i/>
          <w:sz w:val="18"/>
          <w:szCs w:val="18"/>
        </w:rPr>
        <w:t xml:space="preserve"> from the following if applicable:</w:t>
      </w:r>
    </w:p>
    <w:p w:rsidR="00357B3C" w:rsidRDefault="00357B3C" w:rsidP="005E7ABA">
      <w:pPr>
        <w:spacing w:after="0" w:line="240" w:lineRule="auto"/>
        <w:rPr>
          <w:i/>
          <w:sz w:val="18"/>
          <w:szCs w:val="18"/>
        </w:rPr>
      </w:pPr>
    </w:p>
    <w:tbl>
      <w:tblPr>
        <w:tblStyle w:val="TableGrid1"/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0"/>
        <w:gridCol w:w="7650"/>
      </w:tblGrid>
      <w:tr w:rsidR="00357B3C" w:rsidRPr="00357B3C" w:rsidTr="00DC477D">
        <w:tc>
          <w:tcPr>
            <w:tcW w:w="990" w:type="dxa"/>
            <w:vAlign w:val="bottom"/>
          </w:tcPr>
          <w:permStart w:id="1638542914" w:edGrp="everyone"/>
          <w:p w:rsidR="00357B3C" w:rsidRPr="00357B3C" w:rsidRDefault="00A976EB" w:rsidP="00DC477D">
            <w:pPr>
              <w:spacing w:after="120"/>
              <w:jc w:val="center"/>
              <w:rPr>
                <w:rFonts w:ascii="Calibri" w:hAnsi="Calibri" w:cs="Times New Roman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638542914"/>
          </w:p>
        </w:tc>
        <w:tc>
          <w:tcPr>
            <w:tcW w:w="7650" w:type="dxa"/>
            <w:vAlign w:val="center"/>
          </w:tcPr>
          <w:p w:rsidR="00357B3C" w:rsidRPr="00357B3C" w:rsidRDefault="00357B3C" w:rsidP="00B21E9F">
            <w:pPr>
              <w:tabs>
                <w:tab w:val="left" w:pos="360"/>
              </w:tabs>
              <w:spacing w:line="300" w:lineRule="auto"/>
              <w:rPr>
                <w:rFonts w:ascii="Calibri" w:hAnsi="Calibri" w:cs="Times New Roman"/>
                <w:sz w:val="18"/>
                <w:szCs w:val="18"/>
              </w:rPr>
            </w:pPr>
            <w:r w:rsidRPr="00357B3C">
              <w:rPr>
                <w:rFonts w:ascii="Calibri" w:hAnsi="Calibri" w:cs="Times New Roman"/>
                <w:sz w:val="18"/>
                <w:szCs w:val="18"/>
              </w:rPr>
              <w:t>Ability to handle and work with small animals, such as mice and rats</w:t>
            </w:r>
          </w:p>
        </w:tc>
      </w:tr>
      <w:permStart w:id="1023673491" w:edGrp="everyone"/>
      <w:tr w:rsidR="00357B3C" w:rsidRPr="00357B3C" w:rsidTr="00DC477D">
        <w:tc>
          <w:tcPr>
            <w:tcW w:w="990" w:type="dxa"/>
            <w:vAlign w:val="bottom"/>
          </w:tcPr>
          <w:p w:rsidR="00357B3C" w:rsidRPr="00357B3C" w:rsidRDefault="00A976EB" w:rsidP="00DC477D">
            <w:pPr>
              <w:spacing w:after="120"/>
              <w:jc w:val="center"/>
              <w:rPr>
                <w:rFonts w:ascii="Calibri" w:hAnsi="Calibri" w:cs="Times New Roman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023673491"/>
          </w:p>
        </w:tc>
        <w:tc>
          <w:tcPr>
            <w:tcW w:w="7650" w:type="dxa"/>
            <w:vAlign w:val="center"/>
          </w:tcPr>
          <w:p w:rsidR="00357B3C" w:rsidRPr="00357B3C" w:rsidRDefault="00357B3C" w:rsidP="00B21E9F">
            <w:pPr>
              <w:tabs>
                <w:tab w:val="left" w:pos="360"/>
              </w:tabs>
              <w:spacing w:line="300" w:lineRule="auto"/>
              <w:rPr>
                <w:rFonts w:ascii="Calibri" w:hAnsi="Calibri" w:cs="Times New Roman"/>
                <w:sz w:val="18"/>
                <w:szCs w:val="18"/>
              </w:rPr>
            </w:pPr>
            <w:r w:rsidRPr="00357B3C">
              <w:rPr>
                <w:rFonts w:ascii="Calibri" w:hAnsi="Calibri" w:cs="Times New Roman"/>
                <w:sz w:val="18"/>
                <w:szCs w:val="18"/>
              </w:rPr>
              <w:t>Ability to handle and work with larger, non-primates</w:t>
            </w:r>
          </w:p>
        </w:tc>
      </w:tr>
      <w:permStart w:id="121467965" w:edGrp="everyone"/>
      <w:tr w:rsidR="00357B3C" w:rsidRPr="00357B3C" w:rsidTr="00DC477D">
        <w:tc>
          <w:tcPr>
            <w:tcW w:w="990" w:type="dxa"/>
            <w:vAlign w:val="bottom"/>
          </w:tcPr>
          <w:p w:rsidR="00357B3C" w:rsidRPr="00357B3C" w:rsidRDefault="00A976EB" w:rsidP="00DC477D">
            <w:pPr>
              <w:spacing w:after="120"/>
              <w:jc w:val="center"/>
              <w:rPr>
                <w:rFonts w:ascii="Calibri" w:hAnsi="Calibri" w:cs="Times New Roman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21467965"/>
          </w:p>
        </w:tc>
        <w:tc>
          <w:tcPr>
            <w:tcW w:w="7650" w:type="dxa"/>
            <w:vAlign w:val="center"/>
          </w:tcPr>
          <w:p w:rsidR="00357B3C" w:rsidRPr="00357B3C" w:rsidRDefault="00357B3C" w:rsidP="00B21E9F">
            <w:pPr>
              <w:spacing w:after="1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7B3C">
              <w:rPr>
                <w:rFonts w:ascii="Calibri" w:hAnsi="Calibri" w:cs="Times New Roman"/>
                <w:sz w:val="18"/>
                <w:szCs w:val="18"/>
              </w:rPr>
              <w:t>Ability to handle and work with primates</w:t>
            </w:r>
          </w:p>
        </w:tc>
      </w:tr>
      <w:permStart w:id="1207194073" w:edGrp="everyone"/>
      <w:tr w:rsidR="00357B3C" w:rsidRPr="00357B3C" w:rsidTr="00DC477D">
        <w:tc>
          <w:tcPr>
            <w:tcW w:w="990" w:type="dxa"/>
            <w:vAlign w:val="bottom"/>
          </w:tcPr>
          <w:p w:rsidR="00357B3C" w:rsidRPr="00357B3C" w:rsidRDefault="00A976EB" w:rsidP="00DC477D">
            <w:pPr>
              <w:spacing w:after="120"/>
              <w:jc w:val="center"/>
              <w:rPr>
                <w:rFonts w:ascii="Calibri" w:hAnsi="Calibri" w:cs="Times New Roman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207194073"/>
          </w:p>
        </w:tc>
        <w:tc>
          <w:tcPr>
            <w:tcW w:w="7650" w:type="dxa"/>
            <w:vAlign w:val="center"/>
          </w:tcPr>
          <w:p w:rsidR="00357B3C" w:rsidRPr="00357B3C" w:rsidRDefault="00357B3C" w:rsidP="00B21E9F">
            <w:pPr>
              <w:tabs>
                <w:tab w:val="left" w:pos="360"/>
              </w:tabs>
              <w:spacing w:line="300" w:lineRule="auto"/>
              <w:rPr>
                <w:rFonts w:ascii="Calibri" w:hAnsi="Calibri" w:cs="Times New Roman"/>
                <w:sz w:val="18"/>
                <w:szCs w:val="18"/>
              </w:rPr>
            </w:pPr>
            <w:r w:rsidRPr="00357B3C">
              <w:rPr>
                <w:rFonts w:ascii="Calibri" w:hAnsi="Calibri" w:cs="Times New Roman"/>
                <w:sz w:val="18"/>
                <w:szCs w:val="18"/>
              </w:rPr>
              <w:t>Ability to work with tissue cultures and/or blood samples</w:t>
            </w:r>
          </w:p>
        </w:tc>
      </w:tr>
      <w:permStart w:id="215617286" w:edGrp="everyone"/>
      <w:tr w:rsidR="00357B3C" w:rsidRPr="00357B3C" w:rsidTr="00DC477D">
        <w:tc>
          <w:tcPr>
            <w:tcW w:w="990" w:type="dxa"/>
            <w:vAlign w:val="bottom"/>
          </w:tcPr>
          <w:p w:rsidR="00357B3C" w:rsidRPr="00357B3C" w:rsidRDefault="00A976EB" w:rsidP="00DC477D">
            <w:pPr>
              <w:spacing w:after="120"/>
              <w:jc w:val="center"/>
              <w:rPr>
                <w:rFonts w:ascii="Calibri" w:hAnsi="Calibri" w:cs="Times New Roman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215617286"/>
          </w:p>
        </w:tc>
        <w:tc>
          <w:tcPr>
            <w:tcW w:w="7650" w:type="dxa"/>
            <w:vAlign w:val="center"/>
          </w:tcPr>
          <w:p w:rsidR="00357B3C" w:rsidRPr="00357B3C" w:rsidRDefault="00357B3C" w:rsidP="00DC477D">
            <w:pPr>
              <w:spacing w:after="1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7B3C">
              <w:rPr>
                <w:rFonts w:ascii="Calibri" w:hAnsi="Calibri" w:cs="Times New Roman"/>
                <w:sz w:val="18"/>
                <w:szCs w:val="18"/>
              </w:rPr>
              <w:t>Ability to operate both confocal and light microscopes</w:t>
            </w:r>
          </w:p>
        </w:tc>
      </w:tr>
      <w:permStart w:id="155666883" w:edGrp="everyone"/>
      <w:tr w:rsidR="00357B3C" w:rsidRPr="00357B3C" w:rsidTr="00A93912">
        <w:tc>
          <w:tcPr>
            <w:tcW w:w="990" w:type="dxa"/>
          </w:tcPr>
          <w:p w:rsidR="00357B3C" w:rsidRPr="00357B3C" w:rsidRDefault="00A976EB" w:rsidP="00DC477D">
            <w:pPr>
              <w:spacing w:after="120"/>
              <w:jc w:val="center"/>
              <w:rPr>
                <w:rFonts w:ascii="Calibri" w:hAnsi="Calibri" w:cs="Times New Roman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55666883"/>
          </w:p>
        </w:tc>
        <w:tc>
          <w:tcPr>
            <w:tcW w:w="7650" w:type="dxa"/>
          </w:tcPr>
          <w:p w:rsidR="00357B3C" w:rsidRPr="00357B3C" w:rsidRDefault="00A93912" w:rsidP="00B21E9F">
            <w:pPr>
              <w:spacing w:after="120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Ability to handle liquid nitrogen samples </w:t>
            </w:r>
            <w:r w:rsidRPr="00A93912">
              <w:rPr>
                <w:sz w:val="18"/>
                <w:szCs w:val="18"/>
              </w:rPr>
              <w:t>and/or potentially hazardous chemicals, biological or physical agents or processes</w:t>
            </w:r>
          </w:p>
        </w:tc>
      </w:tr>
      <w:permStart w:id="688464198" w:edGrp="everyone"/>
      <w:tr w:rsidR="00357B3C" w:rsidRPr="00357B3C" w:rsidTr="00DC477D">
        <w:tc>
          <w:tcPr>
            <w:tcW w:w="990" w:type="dxa"/>
            <w:vAlign w:val="bottom"/>
          </w:tcPr>
          <w:p w:rsidR="00357B3C" w:rsidRPr="00357B3C" w:rsidRDefault="00A976EB" w:rsidP="00DC477D">
            <w:pPr>
              <w:spacing w:after="120"/>
              <w:jc w:val="center"/>
              <w:rPr>
                <w:rFonts w:ascii="Calibri" w:hAnsi="Calibri" w:cs="Times New Roman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688464198"/>
          </w:p>
        </w:tc>
        <w:tc>
          <w:tcPr>
            <w:tcW w:w="7650" w:type="dxa"/>
            <w:vAlign w:val="center"/>
          </w:tcPr>
          <w:p w:rsidR="00357B3C" w:rsidRPr="00357B3C" w:rsidRDefault="00357B3C" w:rsidP="00B21E9F">
            <w:pPr>
              <w:tabs>
                <w:tab w:val="left" w:pos="360"/>
              </w:tabs>
              <w:spacing w:line="300" w:lineRule="auto"/>
              <w:rPr>
                <w:rFonts w:ascii="Calibri" w:hAnsi="Calibri" w:cs="Times New Roman"/>
                <w:sz w:val="18"/>
                <w:szCs w:val="18"/>
              </w:rPr>
            </w:pPr>
            <w:r w:rsidRPr="00357B3C">
              <w:rPr>
                <w:rFonts w:ascii="Calibri" w:hAnsi="Calibri" w:cs="Times New Roman"/>
                <w:sz w:val="18"/>
                <w:szCs w:val="18"/>
              </w:rPr>
              <w:t>Ability to operate standard lab equipment</w:t>
            </w:r>
          </w:p>
        </w:tc>
      </w:tr>
      <w:permStart w:id="1252812324" w:edGrp="everyone"/>
      <w:tr w:rsidR="00357B3C" w:rsidRPr="00357B3C" w:rsidTr="00DC477D">
        <w:tc>
          <w:tcPr>
            <w:tcW w:w="990" w:type="dxa"/>
            <w:vAlign w:val="bottom"/>
          </w:tcPr>
          <w:p w:rsidR="00357B3C" w:rsidRPr="00357B3C" w:rsidRDefault="00A976EB" w:rsidP="00DC477D">
            <w:pPr>
              <w:spacing w:after="120"/>
              <w:jc w:val="center"/>
              <w:rPr>
                <w:rFonts w:ascii="Calibri" w:hAnsi="Calibri" w:cs="Times New Roman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252812324"/>
          </w:p>
        </w:tc>
        <w:tc>
          <w:tcPr>
            <w:tcW w:w="7650" w:type="dxa"/>
            <w:vAlign w:val="center"/>
          </w:tcPr>
          <w:p w:rsidR="00357B3C" w:rsidRPr="00357B3C" w:rsidRDefault="00357B3C" w:rsidP="00A976EB">
            <w:pPr>
              <w:spacing w:after="12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7B3C">
              <w:rPr>
                <w:rFonts w:ascii="Calibri" w:hAnsi="Calibri" w:cs="Times New Roman"/>
                <w:sz w:val="18"/>
                <w:szCs w:val="18"/>
              </w:rPr>
              <w:t>Other:</w:t>
            </w:r>
            <w:r w:rsidRPr="00357B3C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permStart w:id="543977600" w:edGrp="everyone"/>
            <w:r w:rsidR="00A976EB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76EB">
              <w:rPr>
                <w:sz w:val="18"/>
                <w:szCs w:val="18"/>
              </w:rPr>
              <w:instrText xml:space="preserve"> FORMTEXT </w:instrText>
            </w:r>
            <w:r w:rsidR="00A976EB">
              <w:rPr>
                <w:sz w:val="18"/>
                <w:szCs w:val="18"/>
              </w:rPr>
            </w:r>
            <w:r w:rsidR="00A976EB">
              <w:rPr>
                <w:sz w:val="18"/>
                <w:szCs w:val="18"/>
              </w:rPr>
              <w:fldChar w:fldCharType="separate"/>
            </w:r>
            <w:r w:rsidR="00A976EB">
              <w:rPr>
                <w:noProof/>
                <w:sz w:val="18"/>
                <w:szCs w:val="18"/>
              </w:rPr>
              <w:t> </w:t>
            </w:r>
            <w:r w:rsidR="00A976EB">
              <w:rPr>
                <w:noProof/>
                <w:sz w:val="18"/>
                <w:szCs w:val="18"/>
              </w:rPr>
              <w:t> </w:t>
            </w:r>
            <w:r w:rsidR="00A976EB">
              <w:rPr>
                <w:noProof/>
                <w:sz w:val="18"/>
                <w:szCs w:val="18"/>
              </w:rPr>
              <w:t> </w:t>
            </w:r>
            <w:r w:rsidR="00A976EB">
              <w:rPr>
                <w:noProof/>
                <w:sz w:val="18"/>
                <w:szCs w:val="18"/>
              </w:rPr>
              <w:t> </w:t>
            </w:r>
            <w:r w:rsidR="00A976EB">
              <w:rPr>
                <w:noProof/>
                <w:sz w:val="18"/>
                <w:szCs w:val="18"/>
              </w:rPr>
              <w:t> </w:t>
            </w:r>
            <w:r w:rsidR="00A976EB">
              <w:rPr>
                <w:sz w:val="18"/>
                <w:szCs w:val="18"/>
              </w:rPr>
              <w:fldChar w:fldCharType="end"/>
            </w:r>
            <w:permEnd w:id="543977600"/>
          </w:p>
        </w:tc>
      </w:tr>
    </w:tbl>
    <w:p w:rsidR="00357B3C" w:rsidRDefault="00357B3C" w:rsidP="005E7ABA">
      <w:pPr>
        <w:spacing w:after="0" w:line="240" w:lineRule="auto"/>
        <w:rPr>
          <w:sz w:val="18"/>
          <w:szCs w:val="18"/>
        </w:rPr>
      </w:pPr>
    </w:p>
    <w:p w:rsidR="00DC477D" w:rsidRPr="00607011" w:rsidRDefault="00DC477D" w:rsidP="008D34AF">
      <w:pPr>
        <w:spacing w:before="240" w:after="120" w:line="240" w:lineRule="auto"/>
        <w:rPr>
          <w:rFonts w:ascii="Calibri" w:hAnsi="Calibri"/>
          <w:b/>
          <w:color w:val="548DD4" w:themeColor="text2" w:themeTint="99"/>
          <w:sz w:val="28"/>
          <w:szCs w:val="28"/>
        </w:rPr>
      </w:pPr>
      <w:r w:rsidRPr="00607011">
        <w:rPr>
          <w:rFonts w:ascii="Calibri" w:hAnsi="Calibri"/>
          <w:b/>
          <w:color w:val="548DD4" w:themeColor="text2" w:themeTint="99"/>
          <w:sz w:val="28"/>
          <w:szCs w:val="28"/>
        </w:rPr>
        <w:t>Disclaimer</w:t>
      </w:r>
    </w:p>
    <w:p w:rsidR="00DC477D" w:rsidRPr="00DC477D" w:rsidRDefault="00DC477D" w:rsidP="00DC477D">
      <w:pPr>
        <w:spacing w:line="240" w:lineRule="auto"/>
        <w:rPr>
          <w:rFonts w:cs="Times New Roman"/>
          <w:sz w:val="18"/>
          <w:szCs w:val="20"/>
        </w:rPr>
      </w:pPr>
      <w:r w:rsidRPr="00DC477D">
        <w:rPr>
          <w:rFonts w:cs="Times New Roman"/>
          <w:sz w:val="18"/>
          <w:szCs w:val="20"/>
        </w:rPr>
        <w:t>The purpose of this job description is to provide a representation of the types of duties and responsibilities that will be required of this position.  It is should not be construed as a declaration of the total scope of duties and responsibilities which may actually be performed.  Employees in this position may be directed to perform job-related tasks other than those specifically presented herein.</w:t>
      </w:r>
    </w:p>
    <w:p w:rsidR="00346CDD" w:rsidRPr="00346CDD" w:rsidRDefault="00346CDD" w:rsidP="008D34AF">
      <w:pPr>
        <w:pStyle w:val="Heading2"/>
        <w:spacing w:before="240" w:after="120"/>
        <w:rPr>
          <w:rFonts w:ascii="Calibri" w:hAnsi="Calibri" w:cs="Times New Roman"/>
          <w:color w:val="548DD4" w:themeColor="text2" w:themeTint="99"/>
          <w:sz w:val="20"/>
          <w:szCs w:val="20"/>
        </w:rPr>
      </w:pPr>
    </w:p>
    <w:p w:rsidR="00DC477D" w:rsidRPr="00607011" w:rsidRDefault="00DC477D" w:rsidP="008D34AF">
      <w:pPr>
        <w:pStyle w:val="Heading2"/>
        <w:spacing w:before="240" w:after="120"/>
        <w:rPr>
          <w:rFonts w:ascii="Calibri" w:hAnsi="Calibri" w:cs="Times New Roman"/>
          <w:color w:val="548DD4" w:themeColor="text2" w:themeTint="99"/>
          <w:sz w:val="28"/>
          <w:szCs w:val="28"/>
        </w:rPr>
      </w:pPr>
      <w:r w:rsidRPr="00607011">
        <w:rPr>
          <w:rFonts w:ascii="Calibri" w:hAnsi="Calibri" w:cs="Times New Roman"/>
          <w:color w:val="548DD4" w:themeColor="text2" w:themeTint="99"/>
          <w:sz w:val="28"/>
          <w:szCs w:val="28"/>
        </w:rPr>
        <w:t>Position Description Certification</w:t>
      </w:r>
    </w:p>
    <w:p w:rsidR="00DC477D" w:rsidRPr="00DC477D" w:rsidRDefault="00DC477D" w:rsidP="00DC477D">
      <w:pPr>
        <w:rPr>
          <w:rFonts w:cs="Times New Roman"/>
          <w:i/>
          <w:sz w:val="18"/>
          <w:szCs w:val="18"/>
        </w:rPr>
      </w:pPr>
      <w:r w:rsidRPr="00DC477D">
        <w:rPr>
          <w:rFonts w:cs="Times New Roman"/>
          <w:i/>
          <w:sz w:val="18"/>
          <w:szCs w:val="18"/>
        </w:rPr>
        <w:t xml:space="preserve">I certify that the information stated in this position description is a true and accurate representation of the work to be performed. 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3406"/>
        <w:gridCol w:w="4401"/>
        <w:gridCol w:w="1122"/>
      </w:tblGrid>
      <w:tr w:rsidR="00DC477D" w:rsidRPr="00493A29" w:rsidTr="00A75121">
        <w:trPr>
          <w:trHeight w:val="420"/>
        </w:trPr>
        <w:tc>
          <w:tcPr>
            <w:tcW w:w="12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77D" w:rsidRPr="00493A29" w:rsidRDefault="00DC477D" w:rsidP="00A75121">
            <w:pPr>
              <w:rPr>
                <w:rFonts w:cs="Times New Roman"/>
                <w:sz w:val="20"/>
                <w:szCs w:val="20"/>
              </w:rPr>
            </w:pPr>
            <w:r w:rsidRPr="00493A29">
              <w:rPr>
                <w:rFonts w:cs="Times New Roman"/>
                <w:sz w:val="20"/>
                <w:szCs w:val="20"/>
              </w:rPr>
              <w:t>Position Description</w:t>
            </w:r>
          </w:p>
          <w:p w:rsidR="00DC477D" w:rsidRPr="00493A29" w:rsidRDefault="00DC477D" w:rsidP="00A75121">
            <w:pPr>
              <w:rPr>
                <w:rFonts w:cs="Times New Roman"/>
                <w:sz w:val="20"/>
                <w:szCs w:val="20"/>
              </w:rPr>
            </w:pPr>
            <w:r w:rsidRPr="00493A29">
              <w:rPr>
                <w:rFonts w:cs="Times New Roman"/>
                <w:sz w:val="20"/>
                <w:szCs w:val="20"/>
              </w:rPr>
              <w:t>Author</w:t>
            </w:r>
          </w:p>
        </w:tc>
        <w:permStart w:id="245892209" w:edGrp="everyone"/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477D" w:rsidRPr="008D34AF" w:rsidRDefault="00A976EB" w:rsidP="00A75121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245892209"/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477D" w:rsidRPr="00493A29" w:rsidRDefault="00DC477D" w:rsidP="00A75121">
            <w:pPr>
              <w:rPr>
                <w:rFonts w:cs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77D" w:rsidRPr="008D34AF" w:rsidRDefault="00DC477D" w:rsidP="00A751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34AF">
              <w:rPr>
                <w:rFonts w:cs="Times New Roman"/>
                <w:sz w:val="20"/>
                <w:szCs w:val="20"/>
              </w:rPr>
              <w:t>Date:</w:t>
            </w:r>
          </w:p>
          <w:p w:rsidR="00DC477D" w:rsidRPr="00493A29" w:rsidRDefault="00DC477D" w:rsidP="00A75121">
            <w:pPr>
              <w:jc w:val="center"/>
              <w:rPr>
                <w:rFonts w:cs="Times New Roman"/>
              </w:rPr>
            </w:pPr>
          </w:p>
        </w:tc>
      </w:tr>
      <w:tr w:rsidR="00DC477D" w:rsidRPr="00493A29" w:rsidTr="00A75121">
        <w:trPr>
          <w:trHeight w:val="255"/>
        </w:trPr>
        <w:tc>
          <w:tcPr>
            <w:tcW w:w="12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77D" w:rsidRPr="00493A29" w:rsidRDefault="00DC477D" w:rsidP="00A751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77D" w:rsidRPr="00493A29" w:rsidRDefault="00DC477D" w:rsidP="00A75121">
            <w:pPr>
              <w:rPr>
                <w:rFonts w:cs="Times New Roman"/>
                <w:sz w:val="18"/>
                <w:szCs w:val="18"/>
              </w:rPr>
            </w:pPr>
            <w:r w:rsidRPr="00493A29">
              <w:rPr>
                <w:rFonts w:cs="Times New Roman"/>
                <w:sz w:val="16"/>
                <w:szCs w:val="16"/>
              </w:rPr>
              <w:t>Type or Print Name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77D" w:rsidRPr="00493A29" w:rsidRDefault="00DC477D" w:rsidP="00A75121">
            <w:pPr>
              <w:rPr>
                <w:rFonts w:cs="Times New Roman"/>
              </w:rPr>
            </w:pPr>
            <w:r w:rsidRPr="00493A29">
              <w:rPr>
                <w:rFonts w:cs="Times New Roman"/>
                <w:sz w:val="16"/>
                <w:szCs w:val="16"/>
              </w:rPr>
              <w:t>Signature</w:t>
            </w:r>
          </w:p>
        </w:tc>
        <w:tc>
          <w:tcPr>
            <w:tcW w:w="11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77D" w:rsidRPr="00493A29" w:rsidRDefault="00DC477D" w:rsidP="00A75121">
            <w:pPr>
              <w:jc w:val="center"/>
              <w:rPr>
                <w:rFonts w:cs="Times New Roman"/>
              </w:rPr>
            </w:pPr>
          </w:p>
        </w:tc>
      </w:tr>
    </w:tbl>
    <w:p w:rsidR="00DC477D" w:rsidRPr="00E679C9" w:rsidRDefault="00DC477D" w:rsidP="00DC477D">
      <w:pPr>
        <w:pStyle w:val="NoSpacing"/>
        <w:rPr>
          <w:rFonts w:cs="Times New Roman"/>
          <w:sz w:val="16"/>
          <w:szCs w:val="16"/>
        </w:rPr>
      </w:pPr>
    </w:p>
    <w:p w:rsidR="00DC477D" w:rsidRDefault="00DC477D" w:rsidP="005E7ABA">
      <w:pPr>
        <w:spacing w:after="0" w:line="240" w:lineRule="auto"/>
        <w:rPr>
          <w:sz w:val="20"/>
          <w:szCs w:val="20"/>
        </w:rPr>
      </w:pPr>
    </w:p>
    <w:p w:rsidR="00C44F3D" w:rsidRPr="00346CDD" w:rsidRDefault="00C44F3D" w:rsidP="005E7ABA">
      <w:pPr>
        <w:spacing w:after="0" w:line="240" w:lineRule="auto"/>
        <w:rPr>
          <w:sz w:val="20"/>
          <w:szCs w:val="20"/>
        </w:rPr>
      </w:pPr>
    </w:p>
    <w:p w:rsidR="00DC477D" w:rsidRPr="00607011" w:rsidRDefault="00DC477D" w:rsidP="008D34AF">
      <w:pPr>
        <w:pStyle w:val="Heading2"/>
        <w:spacing w:before="240" w:after="120"/>
        <w:rPr>
          <w:rFonts w:asciiTheme="minorHAnsi" w:hAnsiTheme="minorHAnsi" w:cs="Times New Roman"/>
          <w:color w:val="548DD4" w:themeColor="text2" w:themeTint="99"/>
          <w:sz w:val="28"/>
          <w:szCs w:val="28"/>
        </w:rPr>
      </w:pPr>
      <w:r w:rsidRPr="00607011">
        <w:rPr>
          <w:rFonts w:asciiTheme="minorHAnsi" w:hAnsiTheme="minorHAnsi" w:cs="Times New Roman"/>
          <w:color w:val="548DD4" w:themeColor="text2" w:themeTint="99"/>
          <w:sz w:val="28"/>
          <w:szCs w:val="28"/>
        </w:rPr>
        <w:t>Approvals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3400"/>
        <w:gridCol w:w="4398"/>
        <w:gridCol w:w="1124"/>
      </w:tblGrid>
      <w:tr w:rsidR="00DC477D" w:rsidRPr="00493A29" w:rsidTr="008D34AF">
        <w:trPr>
          <w:trHeight w:val="386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77D" w:rsidRPr="00493A29" w:rsidRDefault="00DC477D" w:rsidP="00A75121">
            <w:pPr>
              <w:rPr>
                <w:rFonts w:cs="Times New Roman"/>
                <w:sz w:val="20"/>
                <w:szCs w:val="20"/>
              </w:rPr>
            </w:pPr>
            <w:r w:rsidRPr="00493A29">
              <w:rPr>
                <w:rFonts w:cs="Times New Roman"/>
                <w:sz w:val="20"/>
                <w:szCs w:val="20"/>
              </w:rPr>
              <w:t>Department</w:t>
            </w:r>
          </w:p>
          <w:p w:rsidR="00DC477D" w:rsidRPr="00493A29" w:rsidRDefault="00DC477D" w:rsidP="00A75121">
            <w:pPr>
              <w:rPr>
                <w:rFonts w:cs="Times New Roman"/>
                <w:sz w:val="20"/>
                <w:szCs w:val="20"/>
              </w:rPr>
            </w:pPr>
            <w:r w:rsidRPr="00493A29">
              <w:rPr>
                <w:rFonts w:cs="Times New Roman"/>
                <w:sz w:val="20"/>
                <w:szCs w:val="20"/>
              </w:rPr>
              <w:t>Head:</w:t>
            </w:r>
          </w:p>
        </w:tc>
        <w:permStart w:id="458754151" w:edGrp="everyone"/>
        <w:tc>
          <w:tcPr>
            <w:tcW w:w="34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477D" w:rsidRPr="008D34AF" w:rsidRDefault="00A976EB" w:rsidP="00A75121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458754151"/>
          </w:p>
        </w:tc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477D" w:rsidRPr="00493A29" w:rsidRDefault="00DC477D" w:rsidP="00A75121">
            <w:pPr>
              <w:rPr>
                <w:rFonts w:cs="Times New Roman"/>
              </w:rPr>
            </w:pP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77D" w:rsidRPr="008D34AF" w:rsidRDefault="00DC477D" w:rsidP="00A751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34AF">
              <w:rPr>
                <w:rFonts w:cs="Times New Roman"/>
                <w:sz w:val="20"/>
                <w:szCs w:val="20"/>
              </w:rPr>
              <w:t>Date</w:t>
            </w:r>
          </w:p>
          <w:p w:rsidR="00DC477D" w:rsidRPr="008D34AF" w:rsidRDefault="00DC477D" w:rsidP="00A751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C477D" w:rsidRPr="00493A29" w:rsidTr="008D34AF">
        <w:trPr>
          <w:trHeight w:val="255"/>
        </w:trPr>
        <w:tc>
          <w:tcPr>
            <w:tcW w:w="12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77D" w:rsidRPr="00493A29" w:rsidRDefault="00DC477D" w:rsidP="00A751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77D" w:rsidRPr="00493A29" w:rsidRDefault="00DC477D" w:rsidP="00A75121">
            <w:pPr>
              <w:rPr>
                <w:rFonts w:cs="Times New Roman"/>
                <w:sz w:val="16"/>
                <w:szCs w:val="16"/>
              </w:rPr>
            </w:pPr>
            <w:r w:rsidRPr="00493A29">
              <w:rPr>
                <w:rFonts w:cs="Times New Roman"/>
                <w:sz w:val="16"/>
                <w:szCs w:val="16"/>
              </w:rPr>
              <w:t>Type or Print Name</w:t>
            </w:r>
          </w:p>
        </w:tc>
        <w:tc>
          <w:tcPr>
            <w:tcW w:w="45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77D" w:rsidRPr="00493A29" w:rsidRDefault="00DC477D" w:rsidP="00A75121">
            <w:pPr>
              <w:rPr>
                <w:rFonts w:cs="Times New Roman"/>
              </w:rPr>
            </w:pPr>
            <w:r w:rsidRPr="00493A29">
              <w:rPr>
                <w:rFonts w:cs="Times New Roman"/>
                <w:sz w:val="16"/>
                <w:szCs w:val="16"/>
              </w:rPr>
              <w:t>Signature</w:t>
            </w: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77D" w:rsidRPr="008D34AF" w:rsidRDefault="00DC477D" w:rsidP="00A751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C477D" w:rsidRPr="00493A29" w:rsidTr="008D34AF">
        <w:trPr>
          <w:trHeight w:val="350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77D" w:rsidRPr="00493A29" w:rsidRDefault="00DC477D" w:rsidP="00A75121">
            <w:pPr>
              <w:rPr>
                <w:rFonts w:cs="Times New Roman"/>
                <w:sz w:val="20"/>
                <w:szCs w:val="20"/>
              </w:rPr>
            </w:pPr>
            <w:r w:rsidRPr="00493A29">
              <w:rPr>
                <w:rFonts w:cs="Times New Roman"/>
                <w:sz w:val="20"/>
                <w:szCs w:val="20"/>
              </w:rPr>
              <w:t>Dean/</w:t>
            </w:r>
          </w:p>
          <w:p w:rsidR="00DC477D" w:rsidRPr="00493A29" w:rsidRDefault="00DC477D" w:rsidP="00A75121">
            <w:pPr>
              <w:rPr>
                <w:rFonts w:cs="Times New Roman"/>
                <w:sz w:val="20"/>
                <w:szCs w:val="20"/>
              </w:rPr>
            </w:pPr>
            <w:r w:rsidRPr="00493A29">
              <w:rPr>
                <w:rFonts w:cs="Times New Roman"/>
                <w:sz w:val="20"/>
                <w:szCs w:val="20"/>
              </w:rPr>
              <w:t>Director:</w:t>
            </w:r>
          </w:p>
        </w:tc>
        <w:permStart w:id="1788555436" w:edGrp="everyone"/>
        <w:tc>
          <w:tcPr>
            <w:tcW w:w="34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477D" w:rsidRPr="00493A29" w:rsidRDefault="00A976EB" w:rsidP="00A75121">
            <w:pPr>
              <w:rPr>
                <w:rFonts w:cs="Times New Roman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788555436"/>
          </w:p>
        </w:tc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477D" w:rsidRPr="00493A29" w:rsidRDefault="00DC477D" w:rsidP="00A75121">
            <w:pPr>
              <w:rPr>
                <w:rFonts w:cs="Times New Roman"/>
              </w:rPr>
            </w:pP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77D" w:rsidRPr="008D34AF" w:rsidRDefault="00DC477D" w:rsidP="00A751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34AF">
              <w:rPr>
                <w:rFonts w:cs="Times New Roman"/>
                <w:sz w:val="20"/>
                <w:szCs w:val="20"/>
              </w:rPr>
              <w:t>Date:</w:t>
            </w:r>
          </w:p>
          <w:p w:rsidR="00DC477D" w:rsidRPr="008D34AF" w:rsidRDefault="00DC477D" w:rsidP="00A751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C477D" w:rsidRPr="00493A29" w:rsidTr="008D34AF">
        <w:trPr>
          <w:trHeight w:val="255"/>
        </w:trPr>
        <w:tc>
          <w:tcPr>
            <w:tcW w:w="12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77D" w:rsidRPr="00493A29" w:rsidRDefault="00DC477D" w:rsidP="00A751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77D" w:rsidRPr="00493A29" w:rsidRDefault="00DC477D" w:rsidP="00A75121">
            <w:pPr>
              <w:rPr>
                <w:rFonts w:cs="Times New Roman"/>
                <w:sz w:val="18"/>
                <w:szCs w:val="18"/>
              </w:rPr>
            </w:pPr>
            <w:r w:rsidRPr="00493A29">
              <w:rPr>
                <w:rFonts w:cs="Times New Roman"/>
                <w:sz w:val="16"/>
                <w:szCs w:val="16"/>
              </w:rPr>
              <w:t>Type or Print Name</w:t>
            </w:r>
          </w:p>
        </w:tc>
        <w:tc>
          <w:tcPr>
            <w:tcW w:w="45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77D" w:rsidRPr="00493A29" w:rsidRDefault="00DC477D" w:rsidP="00A75121">
            <w:pPr>
              <w:rPr>
                <w:rFonts w:cs="Times New Roman"/>
              </w:rPr>
            </w:pPr>
            <w:r w:rsidRPr="00493A29">
              <w:rPr>
                <w:rFonts w:cs="Times New Roman"/>
                <w:sz w:val="16"/>
                <w:szCs w:val="16"/>
              </w:rPr>
              <w:t>Signature</w:t>
            </w: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77D" w:rsidRPr="008D34AF" w:rsidRDefault="00DC477D" w:rsidP="00A751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C477D" w:rsidRPr="00493A29" w:rsidTr="008D34AF">
        <w:trPr>
          <w:trHeight w:val="359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77D" w:rsidRPr="00493A29" w:rsidRDefault="00DC477D" w:rsidP="00A75121">
            <w:pPr>
              <w:rPr>
                <w:rFonts w:cs="Times New Roman"/>
                <w:sz w:val="20"/>
                <w:szCs w:val="20"/>
              </w:rPr>
            </w:pPr>
            <w:r w:rsidRPr="00493A29">
              <w:rPr>
                <w:rFonts w:cs="Times New Roman"/>
                <w:sz w:val="20"/>
                <w:szCs w:val="20"/>
              </w:rPr>
              <w:t>Human</w:t>
            </w:r>
          </w:p>
          <w:p w:rsidR="00DC477D" w:rsidRPr="00493A29" w:rsidRDefault="00DC477D" w:rsidP="00A75121">
            <w:pPr>
              <w:rPr>
                <w:rFonts w:cs="Times New Roman"/>
                <w:sz w:val="20"/>
                <w:szCs w:val="20"/>
              </w:rPr>
            </w:pPr>
            <w:r w:rsidRPr="00493A29">
              <w:rPr>
                <w:rFonts w:cs="Times New Roman"/>
                <w:sz w:val="20"/>
                <w:szCs w:val="20"/>
              </w:rPr>
              <w:t>Resources:</w:t>
            </w:r>
          </w:p>
        </w:tc>
        <w:permStart w:id="730992261" w:edGrp="everyone"/>
        <w:tc>
          <w:tcPr>
            <w:tcW w:w="34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477D" w:rsidRPr="00493A29" w:rsidRDefault="00A976EB" w:rsidP="00A75121">
            <w:pPr>
              <w:rPr>
                <w:rFonts w:cs="Times New Roman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730992261"/>
          </w:p>
        </w:tc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477D" w:rsidRPr="00493A29" w:rsidRDefault="00DC477D" w:rsidP="00A75121">
            <w:pPr>
              <w:rPr>
                <w:rFonts w:cs="Times New Roman"/>
              </w:rPr>
            </w:pP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77D" w:rsidRPr="008D34AF" w:rsidRDefault="00DC477D" w:rsidP="00A751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34AF">
              <w:rPr>
                <w:rFonts w:cs="Times New Roman"/>
                <w:sz w:val="20"/>
                <w:szCs w:val="20"/>
              </w:rPr>
              <w:t>Date:</w:t>
            </w:r>
          </w:p>
          <w:p w:rsidR="00DC477D" w:rsidRPr="008D34AF" w:rsidRDefault="00DC477D" w:rsidP="00A751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C477D" w:rsidRPr="00493A29" w:rsidTr="008D34AF">
        <w:trPr>
          <w:trHeight w:val="255"/>
        </w:trPr>
        <w:tc>
          <w:tcPr>
            <w:tcW w:w="12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77D" w:rsidRPr="00493A29" w:rsidRDefault="00DC477D" w:rsidP="00A7512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77D" w:rsidRPr="00493A29" w:rsidRDefault="00DC477D" w:rsidP="00A75121">
            <w:pPr>
              <w:rPr>
                <w:rFonts w:cs="Times New Roman"/>
                <w:sz w:val="18"/>
                <w:szCs w:val="18"/>
              </w:rPr>
            </w:pPr>
            <w:r w:rsidRPr="00493A29">
              <w:rPr>
                <w:rFonts w:cs="Times New Roman"/>
                <w:sz w:val="16"/>
                <w:szCs w:val="16"/>
              </w:rPr>
              <w:t>Type or Print Name</w:t>
            </w:r>
          </w:p>
        </w:tc>
        <w:tc>
          <w:tcPr>
            <w:tcW w:w="45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77D" w:rsidRPr="00493A29" w:rsidRDefault="00DC477D" w:rsidP="00A75121">
            <w:pPr>
              <w:rPr>
                <w:rFonts w:cs="Times New Roman"/>
              </w:rPr>
            </w:pPr>
            <w:r w:rsidRPr="00493A29">
              <w:rPr>
                <w:rFonts w:cs="Times New Roman"/>
                <w:sz w:val="16"/>
                <w:szCs w:val="16"/>
              </w:rPr>
              <w:t>Signature</w:t>
            </w: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77D" w:rsidRPr="008D34AF" w:rsidRDefault="00DC477D" w:rsidP="00A751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C477D" w:rsidRPr="00493A29" w:rsidTr="008D34AF">
        <w:trPr>
          <w:trHeight w:val="359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77D" w:rsidRPr="00493A29" w:rsidRDefault="00DC477D" w:rsidP="00A75121">
            <w:pPr>
              <w:rPr>
                <w:rFonts w:cs="Times New Roman"/>
                <w:sz w:val="20"/>
                <w:szCs w:val="20"/>
              </w:rPr>
            </w:pPr>
            <w:r w:rsidRPr="00493A29">
              <w:rPr>
                <w:rFonts w:cs="Times New Roman"/>
                <w:sz w:val="20"/>
                <w:szCs w:val="20"/>
              </w:rPr>
              <w:t>Chancellor:</w:t>
            </w:r>
          </w:p>
        </w:tc>
        <w:permStart w:id="1648247487" w:edGrp="everyone"/>
        <w:tc>
          <w:tcPr>
            <w:tcW w:w="34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477D" w:rsidRPr="00493A29" w:rsidRDefault="00A976EB" w:rsidP="00A75121">
            <w:pPr>
              <w:rPr>
                <w:rFonts w:cs="Times New Roman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permEnd w:id="1648247487"/>
          </w:p>
        </w:tc>
        <w:tc>
          <w:tcPr>
            <w:tcW w:w="45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477D" w:rsidRPr="00493A29" w:rsidRDefault="00DC477D" w:rsidP="00A75121">
            <w:pPr>
              <w:rPr>
                <w:rFonts w:cs="Times New Roman"/>
              </w:rPr>
            </w:pPr>
          </w:p>
        </w:tc>
        <w:tc>
          <w:tcPr>
            <w:tcW w:w="11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77D" w:rsidRPr="008D34AF" w:rsidRDefault="00DC477D" w:rsidP="00A751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34AF">
              <w:rPr>
                <w:rFonts w:cs="Times New Roman"/>
                <w:sz w:val="20"/>
                <w:szCs w:val="20"/>
              </w:rPr>
              <w:t>Date:</w:t>
            </w:r>
          </w:p>
          <w:p w:rsidR="00DC477D" w:rsidRPr="008D34AF" w:rsidRDefault="00DC477D" w:rsidP="00A7512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C477D" w:rsidRPr="00493A29" w:rsidTr="008D34AF">
        <w:trPr>
          <w:trHeight w:val="255"/>
        </w:trPr>
        <w:tc>
          <w:tcPr>
            <w:tcW w:w="12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77D" w:rsidRPr="00493A29" w:rsidRDefault="00DC477D" w:rsidP="00A75121">
            <w:pPr>
              <w:rPr>
                <w:rFonts w:cs="Times New Roman"/>
              </w:rPr>
            </w:pPr>
          </w:p>
        </w:tc>
        <w:tc>
          <w:tcPr>
            <w:tcW w:w="34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77D" w:rsidRPr="00493A29" w:rsidRDefault="00DC477D" w:rsidP="00A75121">
            <w:pPr>
              <w:rPr>
                <w:rFonts w:cs="Times New Roman"/>
                <w:sz w:val="18"/>
                <w:szCs w:val="18"/>
              </w:rPr>
            </w:pPr>
            <w:r w:rsidRPr="00493A29">
              <w:rPr>
                <w:rFonts w:cs="Times New Roman"/>
                <w:sz w:val="16"/>
                <w:szCs w:val="16"/>
              </w:rPr>
              <w:t>Type or Print Name</w:t>
            </w:r>
          </w:p>
        </w:tc>
        <w:tc>
          <w:tcPr>
            <w:tcW w:w="45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77D" w:rsidRPr="00493A29" w:rsidRDefault="00DC477D" w:rsidP="00A75121">
            <w:pPr>
              <w:rPr>
                <w:rFonts w:cs="Times New Roman"/>
              </w:rPr>
            </w:pPr>
            <w:r w:rsidRPr="00493A29">
              <w:rPr>
                <w:rFonts w:cs="Times New Roman"/>
                <w:sz w:val="16"/>
                <w:szCs w:val="16"/>
              </w:rPr>
              <w:t>Signature</w:t>
            </w:r>
          </w:p>
        </w:tc>
        <w:tc>
          <w:tcPr>
            <w:tcW w:w="11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77D" w:rsidRPr="00493A29" w:rsidRDefault="00DC477D" w:rsidP="00A75121">
            <w:pPr>
              <w:jc w:val="center"/>
              <w:rPr>
                <w:rFonts w:cs="Times New Roman"/>
              </w:rPr>
            </w:pPr>
          </w:p>
        </w:tc>
      </w:tr>
    </w:tbl>
    <w:p w:rsidR="00DC477D" w:rsidRPr="00493A29" w:rsidRDefault="00DC477D" w:rsidP="00DC477D">
      <w:pPr>
        <w:pStyle w:val="NoSpacing"/>
        <w:rPr>
          <w:rFonts w:cs="Times New Roman"/>
          <w:b/>
          <w:color w:val="0070C0"/>
          <w:sz w:val="28"/>
          <w:szCs w:val="28"/>
        </w:rPr>
      </w:pPr>
    </w:p>
    <w:p w:rsidR="00DC477D" w:rsidRDefault="00DC477D" w:rsidP="00DC477D">
      <w:pPr>
        <w:pStyle w:val="NoSpacing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C477D" w:rsidRPr="00F74F4A" w:rsidRDefault="00DC477D" w:rsidP="00DC477D">
      <w:pPr>
        <w:jc w:val="center"/>
        <w:rPr>
          <w:b/>
          <w:i/>
          <w:iCs/>
          <w:color w:val="548DD4" w:themeColor="text2" w:themeTint="99"/>
        </w:rPr>
      </w:pPr>
      <w:r w:rsidRPr="00F74F4A">
        <w:rPr>
          <w:b/>
          <w:i/>
          <w:iCs/>
          <w:color w:val="548DD4" w:themeColor="text2" w:themeTint="99"/>
        </w:rPr>
        <w:t>LSU Health New Orleans is an Equal Opportunity Employer</w:t>
      </w:r>
    </w:p>
    <w:p w:rsidR="00DC477D" w:rsidRPr="00DC477D" w:rsidRDefault="00DC477D" w:rsidP="005E7ABA">
      <w:pPr>
        <w:spacing w:after="0" w:line="240" w:lineRule="auto"/>
        <w:rPr>
          <w:sz w:val="18"/>
          <w:szCs w:val="18"/>
        </w:rPr>
      </w:pPr>
    </w:p>
    <w:sectPr w:rsidR="00DC477D" w:rsidRPr="00DC477D" w:rsidSect="006C3944">
      <w:headerReference w:type="default" r:id="rId8"/>
      <w:footerReference w:type="defaul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785" w:rsidRDefault="002F2785" w:rsidP="006C3944">
      <w:pPr>
        <w:spacing w:after="0" w:line="240" w:lineRule="auto"/>
      </w:pPr>
      <w:r>
        <w:separator/>
      </w:r>
    </w:p>
  </w:endnote>
  <w:endnote w:type="continuationSeparator" w:id="0">
    <w:p w:rsidR="002F2785" w:rsidRDefault="002F2785" w:rsidP="006C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18"/>
        <w:szCs w:val="18"/>
      </w:rPr>
      <w:id w:val="-175882846"/>
      <w:docPartObj>
        <w:docPartGallery w:val="Page Numbers (Bottom of Page)"/>
        <w:docPartUnique/>
      </w:docPartObj>
    </w:sdtPr>
    <w:sdtEndPr/>
    <w:sdtContent>
      <w:p w:rsidR="00B54A9B" w:rsidRPr="00E91D92" w:rsidRDefault="00B54A9B" w:rsidP="00E91D92">
        <w:pPr>
          <w:pStyle w:val="Footer"/>
          <w:jc w:val="right"/>
          <w:rPr>
            <w:rFonts w:ascii="Calibri" w:hAnsi="Calibri"/>
            <w:sz w:val="16"/>
            <w:szCs w:val="16"/>
          </w:rPr>
        </w:pPr>
        <w:r w:rsidRPr="00E91D92">
          <w:rPr>
            <w:rFonts w:ascii="Calibri" w:hAnsi="Calibri"/>
            <w:sz w:val="16"/>
            <w:szCs w:val="16"/>
          </w:rPr>
          <w:t>Form Rev Date:  Ja</w:t>
        </w:r>
        <w:r>
          <w:rPr>
            <w:rFonts w:ascii="Calibri" w:hAnsi="Calibri"/>
            <w:sz w:val="16"/>
            <w:szCs w:val="16"/>
          </w:rPr>
          <w:t>nuary 10</w:t>
        </w:r>
        <w:r w:rsidRPr="00E91D92">
          <w:rPr>
            <w:rFonts w:ascii="Calibri" w:hAnsi="Calibri"/>
            <w:sz w:val="16"/>
            <w:szCs w:val="16"/>
          </w:rPr>
          <w:t>, 2016</w:t>
        </w:r>
      </w:p>
      <w:p w:rsidR="00B54A9B" w:rsidRPr="00E91D92" w:rsidRDefault="00B54A9B" w:rsidP="00E91D92">
        <w:pPr>
          <w:pStyle w:val="Footer"/>
          <w:jc w:val="center"/>
          <w:rPr>
            <w:rFonts w:ascii="Calibri" w:hAnsi="Calibri"/>
            <w:sz w:val="18"/>
            <w:szCs w:val="18"/>
          </w:rPr>
        </w:pPr>
        <w:r>
          <w:rPr>
            <w:rFonts w:ascii="Calibri" w:hAnsi="Calibri"/>
            <w:sz w:val="18"/>
            <w:szCs w:val="18"/>
          </w:rPr>
          <w:t>Page</w:t>
        </w:r>
        <w:r w:rsidRPr="00E91D92">
          <w:rPr>
            <w:rFonts w:ascii="Calibri" w:hAnsi="Calibri"/>
            <w:sz w:val="18"/>
            <w:szCs w:val="18"/>
          </w:rPr>
          <w:t xml:space="preserve"> </w:t>
        </w:r>
        <w:r w:rsidRPr="00E91D92">
          <w:rPr>
            <w:rFonts w:ascii="Calibri" w:hAnsi="Calibri"/>
            <w:sz w:val="18"/>
            <w:szCs w:val="18"/>
          </w:rPr>
          <w:fldChar w:fldCharType="begin"/>
        </w:r>
        <w:r w:rsidRPr="00E91D92">
          <w:rPr>
            <w:rFonts w:ascii="Calibri" w:hAnsi="Calibri"/>
            <w:sz w:val="18"/>
            <w:szCs w:val="18"/>
          </w:rPr>
          <w:instrText xml:space="preserve"> PAGE   \* MERGEFORMAT </w:instrText>
        </w:r>
        <w:r w:rsidRPr="00E91D92">
          <w:rPr>
            <w:rFonts w:ascii="Calibri" w:hAnsi="Calibri"/>
            <w:sz w:val="18"/>
            <w:szCs w:val="18"/>
          </w:rPr>
          <w:fldChar w:fldCharType="separate"/>
        </w:r>
        <w:r w:rsidR="009B6A3E">
          <w:rPr>
            <w:rFonts w:ascii="Calibri" w:hAnsi="Calibri"/>
            <w:noProof/>
            <w:sz w:val="18"/>
            <w:szCs w:val="18"/>
          </w:rPr>
          <w:t>2</w:t>
        </w:r>
        <w:r w:rsidRPr="00E91D92">
          <w:rPr>
            <w:rFonts w:ascii="Calibri" w:hAnsi="Calibri"/>
            <w:noProof/>
            <w:sz w:val="18"/>
            <w:szCs w:val="18"/>
          </w:rPr>
          <w:fldChar w:fldCharType="end"/>
        </w:r>
        <w:r w:rsidRPr="00E91D92">
          <w:rPr>
            <w:rFonts w:ascii="Calibri" w:hAnsi="Calibri"/>
            <w:sz w:val="18"/>
            <w:szCs w:val="18"/>
          </w:rPr>
          <w:t xml:space="preserve"> </w:t>
        </w:r>
      </w:p>
    </w:sdtContent>
  </w:sdt>
  <w:p w:rsidR="00B54A9B" w:rsidRDefault="00B54A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9B" w:rsidRPr="00E91D92" w:rsidRDefault="00B54A9B" w:rsidP="00E91D92">
    <w:pPr>
      <w:pStyle w:val="Footer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Form Rev Date:  January 10</w:t>
    </w:r>
    <w:r w:rsidRPr="00E91D92">
      <w:rPr>
        <w:rFonts w:ascii="Calibri" w:hAnsi="Calibri"/>
        <w:sz w:val="16"/>
        <w:szCs w:val="16"/>
      </w:rPr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785" w:rsidRDefault="002F2785" w:rsidP="006C3944">
      <w:pPr>
        <w:spacing w:after="0" w:line="240" w:lineRule="auto"/>
      </w:pPr>
      <w:r>
        <w:separator/>
      </w:r>
    </w:p>
  </w:footnote>
  <w:footnote w:type="continuationSeparator" w:id="0">
    <w:p w:rsidR="002F2785" w:rsidRDefault="002F2785" w:rsidP="006C3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9B" w:rsidRPr="006C3944" w:rsidRDefault="00B54A9B" w:rsidP="006C3944">
    <w:pPr>
      <w:pStyle w:val="Header"/>
      <w:jc w:val="right"/>
      <w:rPr>
        <w:sz w:val="16"/>
        <w:szCs w:val="16"/>
      </w:rPr>
    </w:pPr>
    <w:r w:rsidRPr="006C3944">
      <w:rPr>
        <w:sz w:val="16"/>
        <w:szCs w:val="16"/>
      </w:rPr>
      <w:t>UNCLASSIFIED POSITION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A3D99"/>
    <w:multiLevelType w:val="hybridMultilevel"/>
    <w:tmpl w:val="F4284D18"/>
    <w:lvl w:ilvl="0" w:tplc="28849D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C6A94"/>
    <w:multiLevelType w:val="hybridMultilevel"/>
    <w:tmpl w:val="0EE4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6FpkaWENi8CRfEyRjkwXx0ofueHJDmAqmB+Eu1Uk5p8HI41NL8f15j49cjYtjBHPczot3qzUbCIC/Lt3WcOZXg==" w:salt="gmIGmfDoENjxIM+IJF8v0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85"/>
    <w:rsid w:val="000537F5"/>
    <w:rsid w:val="00101921"/>
    <w:rsid w:val="00173F17"/>
    <w:rsid w:val="001C0022"/>
    <w:rsid w:val="001D258C"/>
    <w:rsid w:val="0023193A"/>
    <w:rsid w:val="00244360"/>
    <w:rsid w:val="0025444E"/>
    <w:rsid w:val="002567FB"/>
    <w:rsid w:val="0028033D"/>
    <w:rsid w:val="00280D55"/>
    <w:rsid w:val="002843F8"/>
    <w:rsid w:val="002D3EE9"/>
    <w:rsid w:val="002F2785"/>
    <w:rsid w:val="00312D77"/>
    <w:rsid w:val="00321FFF"/>
    <w:rsid w:val="00346CDD"/>
    <w:rsid w:val="00357B3C"/>
    <w:rsid w:val="00367ECB"/>
    <w:rsid w:val="003A078B"/>
    <w:rsid w:val="003E472B"/>
    <w:rsid w:val="00405B05"/>
    <w:rsid w:val="00487A6E"/>
    <w:rsid w:val="00530858"/>
    <w:rsid w:val="00554C42"/>
    <w:rsid w:val="005C2490"/>
    <w:rsid w:val="005D20B3"/>
    <w:rsid w:val="005E33E6"/>
    <w:rsid w:val="005E7ABA"/>
    <w:rsid w:val="005F4167"/>
    <w:rsid w:val="00607011"/>
    <w:rsid w:val="00625F29"/>
    <w:rsid w:val="00673B58"/>
    <w:rsid w:val="006C05CC"/>
    <w:rsid w:val="006C3944"/>
    <w:rsid w:val="0070662F"/>
    <w:rsid w:val="0075549A"/>
    <w:rsid w:val="00767D49"/>
    <w:rsid w:val="007A69B4"/>
    <w:rsid w:val="007C1EC4"/>
    <w:rsid w:val="007E78D7"/>
    <w:rsid w:val="0082398F"/>
    <w:rsid w:val="00855D73"/>
    <w:rsid w:val="00894B5F"/>
    <w:rsid w:val="008A6C47"/>
    <w:rsid w:val="008B3C1D"/>
    <w:rsid w:val="008D34AF"/>
    <w:rsid w:val="00913091"/>
    <w:rsid w:val="00920919"/>
    <w:rsid w:val="00975CF8"/>
    <w:rsid w:val="009B6A3E"/>
    <w:rsid w:val="009D10B2"/>
    <w:rsid w:val="00A32139"/>
    <w:rsid w:val="00A75121"/>
    <w:rsid w:val="00A93912"/>
    <w:rsid w:val="00A976EB"/>
    <w:rsid w:val="00AD2680"/>
    <w:rsid w:val="00AE49A2"/>
    <w:rsid w:val="00B1584A"/>
    <w:rsid w:val="00B21E9F"/>
    <w:rsid w:val="00B30669"/>
    <w:rsid w:val="00B31A4B"/>
    <w:rsid w:val="00B54A9B"/>
    <w:rsid w:val="00B84C72"/>
    <w:rsid w:val="00BC29C3"/>
    <w:rsid w:val="00BE071F"/>
    <w:rsid w:val="00C01437"/>
    <w:rsid w:val="00C20AEC"/>
    <w:rsid w:val="00C44F3D"/>
    <w:rsid w:val="00CE0806"/>
    <w:rsid w:val="00CE480B"/>
    <w:rsid w:val="00D5066B"/>
    <w:rsid w:val="00D63C02"/>
    <w:rsid w:val="00D94582"/>
    <w:rsid w:val="00DB09C5"/>
    <w:rsid w:val="00DC477D"/>
    <w:rsid w:val="00E14203"/>
    <w:rsid w:val="00E55AEB"/>
    <w:rsid w:val="00E91D92"/>
    <w:rsid w:val="00F13773"/>
    <w:rsid w:val="00F345FF"/>
    <w:rsid w:val="00F45120"/>
    <w:rsid w:val="00F74F4A"/>
    <w:rsid w:val="00FB12C0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047B7A8-CA0B-4B22-AA0E-E64FE44B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71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77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58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C3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944"/>
  </w:style>
  <w:style w:type="paragraph" w:styleId="Footer">
    <w:name w:val="footer"/>
    <w:basedOn w:val="Normal"/>
    <w:link w:val="FooterChar"/>
    <w:uiPriority w:val="99"/>
    <w:unhideWhenUsed/>
    <w:rsid w:val="006C3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44"/>
  </w:style>
  <w:style w:type="paragraph" w:styleId="ListParagraph">
    <w:name w:val="List Paragraph"/>
    <w:basedOn w:val="Normal"/>
    <w:uiPriority w:val="34"/>
    <w:qFormat/>
    <w:rsid w:val="005E7AB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57B3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C4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C477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ompensation\2015%20Salary%20Admin%20Project\Position%20Descr%20Templates%20&amp;%20Guides\2016-UNCLASSIFIED%20POSITION%20DESCRIPT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4182B2B2A44D06A9CAF85B0CA1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2EF79-56B4-4D44-A5CD-E3F74DB2CE83}"/>
      </w:docPartPr>
      <w:docPartBody>
        <w:p w:rsidR="00F453C4" w:rsidRDefault="00F453C4">
          <w:pPr>
            <w:pStyle w:val="E74182B2B2A44D06A9CAF85B0CA18397"/>
          </w:pPr>
          <w:r>
            <w:rPr>
              <w:sz w:val="18"/>
              <w:szCs w:val="18"/>
            </w:rPr>
            <w:t xml:space="preserve">For HR Use </w:t>
          </w:r>
        </w:p>
      </w:docPartBody>
    </w:docPart>
    <w:docPart>
      <w:docPartPr>
        <w:name w:val="F131162964E44924ADC7C35CA250B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7958E-765F-4F48-8F52-8ACA7E872AF3}"/>
      </w:docPartPr>
      <w:docPartBody>
        <w:p w:rsidR="00F453C4" w:rsidRDefault="00F453C4">
          <w:pPr>
            <w:pStyle w:val="F131162964E44924ADC7C35CA250B511"/>
          </w:pPr>
          <w:r>
            <w:rPr>
              <w:sz w:val="18"/>
              <w:szCs w:val="18"/>
            </w:rPr>
            <w:t xml:space="preserve">For HR Use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C4"/>
    <w:rsid w:val="00F4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182B2B2A44D06A9CAF85B0CA18397">
    <w:name w:val="E74182B2B2A44D06A9CAF85B0CA18397"/>
  </w:style>
  <w:style w:type="paragraph" w:customStyle="1" w:styleId="F131162964E44924ADC7C35CA250B511">
    <w:name w:val="F131162964E44924ADC7C35CA250B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2016-UNCLASSIFIED POSITION DESCRIPTION TEMPLATE</Template>
  <TotalTime>5</TotalTime>
  <Pages>4</Pages>
  <Words>1099</Words>
  <Characters>6267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Bode, Bryan J (HRM)</dc:creator>
  <cp:lastModifiedBy>Sison-Schulz, Debra</cp:lastModifiedBy>
  <cp:revision>4</cp:revision>
  <dcterms:created xsi:type="dcterms:W3CDTF">2016-02-10T16:32:00Z</dcterms:created>
  <dcterms:modified xsi:type="dcterms:W3CDTF">2016-05-17T14:49:00Z</dcterms:modified>
</cp:coreProperties>
</file>