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099"/>
        <w:gridCol w:w="3565"/>
        <w:gridCol w:w="3624"/>
        <w:gridCol w:w="892"/>
      </w:tblGrid>
      <w:tr w:rsidR="00523FF2" w:rsidTr="00523FF2">
        <w:trPr>
          <w:trHeight w:val="255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 Publisher Reports Master Document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sz w:val="20"/>
                <w:szCs w:val="20"/>
              </w:rPr>
            </w:pPr>
          </w:p>
        </w:tc>
      </w:tr>
      <w:tr w:rsidR="00523FF2" w:rsidTr="00523FF2">
        <w:trPr>
          <w:trHeight w:val="255"/>
        </w:trPr>
        <w:tc>
          <w:tcPr>
            <w:tcW w:w="8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Crystal Reports to BI Publisher Cross Reference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color w:val="000000"/>
                <w:sz w:val="20"/>
                <w:szCs w:val="20"/>
              </w:rPr>
            </w:pP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sz w:val="20"/>
                <w:szCs w:val="20"/>
              </w:rPr>
            </w:pP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 REPORT NAME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BI Report Description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Replaces Crystal Report(s)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Units eligible to run the report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Trans Detail - Date Range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Transaction Detail - Date Range and SHR Transaction Detail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Project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Budget Journals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Project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Budget Journals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Budget Report by Fund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Budget Report by Fund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Grant Budget Journals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Grant Budget Journals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Journal Line Detail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Journal Line Detail Report, LSUNO Journal Line Detail Report, LSUSH Journal Line Detail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ZZGLX009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Grant Budgets for a Business Unit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Grant Budgets for a Business Unit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Summary Drilldown - Date Range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Summary Drilldown - Date Range and SHR Summary Drilldown - Date Range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Master Budget Journals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Master Budget Journals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Summary Budget Report by Fund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Project Summary Budget Report by Fund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All Projects Budget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All Projects Budget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Business Unit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Business Unit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Single Project Budget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Single Project Budget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HCSD_PROJ_MASTER_BUDGET_TO_EXP_COMPARE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HCSD_PROJ_MASTER_BUDGET_TO_EXP_COMPARE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by OPRID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by OPRID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BUDGET Journal Line Detail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BUDGET Journal Line Detail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Exceptions Report - Count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Exceptions Report - Count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SUMMARY - ALL GROUPS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ALL GROUPS and SHR MGT SUMMARY - ALL GROUPS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MGT SUMMARY - PI_DEPT - PI Prompt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PI_DEPT - PI Prompt and SHR MGT SUMMARY - PI_DEPT - PI Prompt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Exceptions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Exceptions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Org Budget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Org Budget Report By Category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Org Budget Report By Category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Org Budget Report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Ctgy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Org Budget Report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Ctgy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Total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SUMMARY - DEPARTMENT EXP ROLLUP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SHR SUMMARY - DEPARTMENT EXP ROLLUP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ZZGLX028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 Summary- PROJ_DEPT-PI Prompt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Summary- PROJ_DEPT-PI Prompt  and SHR Summary - PROJ_DEPT- PI Prompt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ZZGLX029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Actuals Summary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AJ_NEW_SUMMARY for Dental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MGt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Summary - Fund 111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Fund 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Inventory Issues by Department Detail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Inventory Issues by Department Detail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Issues by Department Summary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Issues by Department Summary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Journal Line Detail Report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Journal Line Detail Report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Monthly Journal Detail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Chartstring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Journal Detail2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Adjustments by Department Detail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Adjustments by Department Detail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Adjustments by Department Summary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Inventory Adjustments by Department Summary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Summary Report - Major Divisions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Major Divisions and SHR MGT Summary - Major Divisions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Functional Summary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-by Fund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Function Summary and SHR MGT Function Summary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ZZGLX039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Accounting Summary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- Fund113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Accounting Summary - Fund113 and SHR MGT Accounting Summary - Fund 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Journal Report Accruals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ACCRU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Summary all Funds Test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ALL FUNDS TEST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by DEPARTMENT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by Department and SHR MGT Summary - by Department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MultiYear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Summary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MULTIYEAR DEPT SUMMARY TEST and SH MULTIYEAR SUMMARY TEST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All campuses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Fund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Fund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Org Budget Report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CategoryTotal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Org Budget Report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CategoryTotal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ALL HCSD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Restr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Fund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BU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RF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Business Unit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ZZGLX049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RF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Fund.rpt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HCSD RF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Approp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Fund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Transaction Detail - Periods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Transaction Detail and SHR Transaction Detail - Periods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Inventory Journal Info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INV Journal Info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ACCRUAL LEDGER JOURNAL INFO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ACCRUAL LEDGER JOURNAL INFO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APCNX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APCNX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APCLS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MGT JOURNAL SYS INFO APCLS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units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SHR MGT SUMMARY -  Sum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(111,114, 115)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SHR MGT SUMMARY -  Sum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Exp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by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(111,114, 115)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LSUSH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MGT SUMMARY - Budget Bal by Direct Expenses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MGT Summary - Budget Bal by Direct Expense and SHR MGT Summary - Budget Bal by Direct Expenses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Summary Expense Report Direct vs Indirect Cost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NO_NEW_SUM_EXPENSE and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SHR_IDC_Report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ZZGLX058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Summary - PROJ_DEPT Active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 Summary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Proj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Active and SH Summary -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Proj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Active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45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ZZGLX059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Summary Projections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Summary Projections and SHR Summary Projections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and SHR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ZZGLX060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SHR Trans Detail EE ID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SHR Trans Detail EE ID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LSUSH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ZZAMX003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ZZBIP_HCSD_DIS_LINE_TABLE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AM_Yearend_Dist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Line (HCSD)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ZZAMX004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ZZBIP_HCSD_ASSET_FEMA_NBV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AM HCSD Asset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Fema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NBV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HCSD units</w:t>
            </w:r>
          </w:p>
        </w:tc>
      </w:tr>
      <w:tr w:rsidR="00523FF2" w:rsidTr="00523FF2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ZZAMX005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ZZBIP_HCSD_ASSET_FEMA_NBV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HCSD Cost Report Depreciation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F2" w:rsidRDefault="00523FF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HCSD units</w:t>
            </w:r>
          </w:p>
        </w:tc>
      </w:tr>
    </w:tbl>
    <w:p w:rsidR="008C7089" w:rsidRDefault="008C7089">
      <w:bookmarkStart w:id="0" w:name="_GoBack"/>
      <w:bookmarkEnd w:id="0"/>
    </w:p>
    <w:sectPr w:rsidR="008C7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2"/>
    <w:rsid w:val="001B2A00"/>
    <w:rsid w:val="00523FF2"/>
    <w:rsid w:val="008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76FB4-E20E-4AFE-9223-5723E91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1F83BA2D</Template>
  <TotalTime>1</TotalTime>
  <Pages>3</Pages>
  <Words>922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Michele S.</dc:creator>
  <cp:keywords/>
  <dc:description/>
  <cp:lastModifiedBy>Gonzales, Michele S.</cp:lastModifiedBy>
  <cp:revision>2</cp:revision>
  <dcterms:created xsi:type="dcterms:W3CDTF">2018-01-25T17:59:00Z</dcterms:created>
  <dcterms:modified xsi:type="dcterms:W3CDTF">2018-01-25T17:59:00Z</dcterms:modified>
</cp:coreProperties>
</file>