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5A03" w14:textId="63CC9314" w:rsidR="006E0FC3" w:rsidRPr="003E4190" w:rsidRDefault="001D159E" w:rsidP="001D159E">
      <w:pPr>
        <w:spacing w:after="360"/>
        <w:rPr>
          <w:rFonts w:cs="Arial"/>
          <w:b/>
          <w:sz w:val="72"/>
          <w:szCs w:val="72"/>
        </w:rPr>
      </w:pPr>
      <w:bookmarkStart w:id="0" w:name="_Toc67755726"/>
      <w:r>
        <w:rPr>
          <w:rFonts w:cs="Arial"/>
          <w:b/>
          <w:noProof/>
          <w:sz w:val="72"/>
          <w:szCs w:val="72"/>
        </w:rPr>
        <w:drawing>
          <wp:inline distT="0" distB="0" distL="0" distR="0" wp14:anchorId="3851802A" wp14:editId="2C67E8F8">
            <wp:extent cx="2590800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FFBF291" w14:textId="77777777" w:rsidR="006E0FC3" w:rsidRPr="002954E3" w:rsidRDefault="0059264F" w:rsidP="00893A8D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2954E3">
        <w:rPr>
          <w:rFonts w:asciiTheme="majorHAnsi" w:hAnsiTheme="majorHAnsi"/>
          <w:b/>
          <w:sz w:val="22"/>
          <w:szCs w:val="22"/>
        </w:rPr>
        <w:t xml:space="preserve">Waiver of Advertisement </w:t>
      </w:r>
      <w:r w:rsidR="00956711" w:rsidRPr="002954E3">
        <w:rPr>
          <w:rFonts w:asciiTheme="majorHAnsi" w:hAnsiTheme="majorHAnsi"/>
          <w:b/>
          <w:sz w:val="22"/>
          <w:szCs w:val="22"/>
        </w:rPr>
        <w:t>Request</w:t>
      </w:r>
    </w:p>
    <w:p w14:paraId="1F957779" w14:textId="77777777" w:rsidR="002954E3" w:rsidRPr="00DD624C" w:rsidRDefault="00887586" w:rsidP="00DD624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/>
          <w:sz w:val="22"/>
          <w:szCs w:val="22"/>
        </w:rPr>
      </w:pPr>
      <w:r w:rsidRPr="00DD624C">
        <w:rPr>
          <w:rFonts w:asciiTheme="majorHAnsi" w:hAnsiTheme="majorHAnsi"/>
          <w:sz w:val="22"/>
          <w:szCs w:val="22"/>
        </w:rPr>
        <w:t xml:space="preserve">Please submit to </w:t>
      </w:r>
      <w:hyperlink r:id="rId9" w:history="1">
        <w:r w:rsidRPr="00DD624C">
          <w:rPr>
            <w:rStyle w:val="Hyperlink"/>
            <w:rFonts w:asciiTheme="majorHAnsi" w:hAnsiTheme="majorHAnsi"/>
            <w:sz w:val="22"/>
            <w:szCs w:val="22"/>
          </w:rPr>
          <w:t>recruittalent@lsuhsc.edu</w:t>
        </w:r>
      </w:hyperlink>
      <w:r w:rsidRPr="00DD624C">
        <w:rPr>
          <w:rFonts w:asciiTheme="majorHAnsi" w:hAnsiTheme="majorHAnsi"/>
          <w:sz w:val="22"/>
          <w:szCs w:val="22"/>
        </w:rPr>
        <w:t xml:space="preserve"> with Dean/Director approval</w:t>
      </w:r>
    </w:p>
    <w:p w14:paraId="44152BC8" w14:textId="77777777" w:rsidR="00DD624C" w:rsidRPr="00DD624C" w:rsidRDefault="00887586" w:rsidP="00DD624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/>
          <w:sz w:val="22"/>
          <w:szCs w:val="22"/>
        </w:rPr>
      </w:pPr>
      <w:r w:rsidRPr="00DD624C">
        <w:rPr>
          <w:rFonts w:asciiTheme="majorHAnsi" w:hAnsiTheme="majorHAnsi"/>
          <w:sz w:val="22"/>
          <w:szCs w:val="22"/>
        </w:rPr>
        <w:t xml:space="preserve">Written justification must be attached to support your request of waiver </w:t>
      </w:r>
    </w:p>
    <w:p w14:paraId="7B3D74CA" w14:textId="77777777" w:rsidR="00DD624C" w:rsidRPr="00DD624C" w:rsidRDefault="00DD624C" w:rsidP="00DD624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/>
          <w:sz w:val="22"/>
          <w:szCs w:val="22"/>
        </w:rPr>
      </w:pPr>
      <w:r w:rsidRPr="00DD624C">
        <w:rPr>
          <w:rFonts w:asciiTheme="majorHAnsi" w:hAnsiTheme="majorHAnsi"/>
          <w:sz w:val="22"/>
          <w:szCs w:val="22"/>
        </w:rPr>
        <w:t>Form will be returned to department</w:t>
      </w:r>
      <w:r>
        <w:rPr>
          <w:rFonts w:asciiTheme="majorHAnsi" w:hAnsiTheme="majorHAnsi"/>
          <w:sz w:val="22"/>
          <w:szCs w:val="22"/>
        </w:rPr>
        <w:t xml:space="preserve"> with response</w:t>
      </w:r>
    </w:p>
    <w:p w14:paraId="7FB6611D" w14:textId="77777777" w:rsidR="006E0FC3" w:rsidRPr="002954E3" w:rsidRDefault="001D159E" w:rsidP="002954E3">
      <w:pPr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pict w14:anchorId="2545B75D">
          <v:shape id="_x0000_i1026" type="#_x0000_t75" style="width:6in;height:7.2pt" o:hrpct="0" o:hr="t">
            <v:imagedata r:id="rId10" o:title="BD10290_"/>
          </v:shape>
        </w:pict>
      </w:r>
      <w:r w:rsidR="00956711" w:rsidRPr="002954E3">
        <w:rPr>
          <w:rFonts w:asciiTheme="majorHAnsi" w:hAnsiTheme="majorHAnsi" w:cs="Arial"/>
          <w:b/>
          <w:sz w:val="22"/>
          <w:szCs w:val="22"/>
        </w:rPr>
        <w:t>Position Title</w:t>
      </w:r>
      <w:r w:rsidR="006E0FC3" w:rsidRPr="002954E3">
        <w:rPr>
          <w:rFonts w:asciiTheme="majorHAnsi" w:hAnsiTheme="majorHAnsi" w:cs="Arial"/>
          <w:b/>
          <w:sz w:val="22"/>
          <w:szCs w:val="22"/>
        </w:rPr>
        <w:t>:</w:t>
      </w:r>
    </w:p>
    <w:p w14:paraId="12B89FEE" w14:textId="77777777" w:rsidR="006E0FC3" w:rsidRPr="002954E3" w:rsidRDefault="001B4738" w:rsidP="006E0FC3">
      <w:pPr>
        <w:tabs>
          <w:tab w:val="left" w:pos="1980"/>
        </w:tabs>
        <w:spacing w:before="120"/>
        <w:ind w:left="1980" w:hanging="1980"/>
        <w:rPr>
          <w:rFonts w:asciiTheme="majorHAnsi" w:hAnsiTheme="majorHAnsi" w:cs="Arial"/>
          <w:sz w:val="22"/>
          <w:szCs w:val="22"/>
        </w:rPr>
      </w:pPr>
      <w:r w:rsidRPr="002954E3">
        <w:rPr>
          <w:rFonts w:asciiTheme="majorHAnsi" w:hAnsiTheme="majorHAnsi" w:cs="Arial"/>
          <w:b/>
          <w:sz w:val="22"/>
          <w:szCs w:val="22"/>
        </w:rPr>
        <w:t>PeopleSoft</w:t>
      </w:r>
      <w:r w:rsidR="00956711" w:rsidRPr="002954E3">
        <w:rPr>
          <w:rFonts w:asciiTheme="majorHAnsi" w:hAnsiTheme="majorHAnsi" w:cs="Arial"/>
          <w:b/>
          <w:sz w:val="22"/>
          <w:szCs w:val="22"/>
        </w:rPr>
        <w:t xml:space="preserve"> Position Number</w:t>
      </w:r>
      <w:r w:rsidR="006E0FC3" w:rsidRPr="002954E3">
        <w:rPr>
          <w:rFonts w:asciiTheme="majorHAnsi" w:hAnsiTheme="majorHAnsi" w:cs="Arial"/>
          <w:b/>
          <w:sz w:val="22"/>
          <w:szCs w:val="22"/>
        </w:rPr>
        <w:t>:</w:t>
      </w:r>
      <w:r w:rsidR="006449DF" w:rsidRPr="002954E3">
        <w:rPr>
          <w:rFonts w:asciiTheme="majorHAnsi" w:hAnsiTheme="majorHAnsi" w:cs="Arial"/>
          <w:sz w:val="22"/>
          <w:szCs w:val="22"/>
        </w:rPr>
        <w:t xml:space="preserve"> </w:t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449DF" w:rsidRPr="002954E3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B335D5" w:rsidRPr="002954E3">
        <w:rPr>
          <w:rFonts w:asciiTheme="majorHAnsi" w:hAnsiTheme="majorHAnsi" w:cs="Arial"/>
          <w:sz w:val="22"/>
          <w:szCs w:val="22"/>
        </w:rPr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separate"/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end"/>
      </w:r>
      <w:bookmarkEnd w:id="2"/>
    </w:p>
    <w:p w14:paraId="4FDC33D1" w14:textId="77777777" w:rsidR="006E0FC3" w:rsidRPr="002954E3" w:rsidRDefault="00956711" w:rsidP="006E0FC3">
      <w:pPr>
        <w:tabs>
          <w:tab w:val="left" w:pos="1980"/>
        </w:tabs>
        <w:spacing w:before="120"/>
        <w:ind w:left="1980" w:hanging="1980"/>
        <w:rPr>
          <w:rFonts w:asciiTheme="majorHAnsi" w:hAnsiTheme="majorHAnsi" w:cs="Arial"/>
          <w:sz w:val="22"/>
          <w:szCs w:val="22"/>
        </w:rPr>
      </w:pPr>
      <w:r w:rsidRPr="002954E3">
        <w:rPr>
          <w:rFonts w:asciiTheme="majorHAnsi" w:hAnsiTheme="majorHAnsi" w:cs="Arial"/>
          <w:b/>
          <w:sz w:val="22"/>
          <w:szCs w:val="22"/>
        </w:rPr>
        <w:t>Department</w:t>
      </w:r>
      <w:r w:rsidR="006E0FC3" w:rsidRPr="002954E3">
        <w:rPr>
          <w:rFonts w:asciiTheme="majorHAnsi" w:hAnsiTheme="majorHAnsi" w:cs="Arial"/>
          <w:b/>
          <w:sz w:val="22"/>
          <w:szCs w:val="22"/>
        </w:rPr>
        <w:t>:</w:t>
      </w:r>
      <w:r w:rsidR="006E0FC3" w:rsidRPr="002954E3">
        <w:rPr>
          <w:rFonts w:asciiTheme="majorHAnsi" w:hAnsiTheme="majorHAnsi" w:cs="Arial"/>
          <w:sz w:val="22"/>
          <w:szCs w:val="22"/>
        </w:rPr>
        <w:t xml:space="preserve"> </w:t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449DF" w:rsidRPr="002954E3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B335D5" w:rsidRPr="002954E3">
        <w:rPr>
          <w:rFonts w:asciiTheme="majorHAnsi" w:hAnsiTheme="majorHAnsi" w:cs="Arial"/>
          <w:sz w:val="22"/>
          <w:szCs w:val="22"/>
        </w:rPr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separate"/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end"/>
      </w:r>
      <w:bookmarkEnd w:id="3"/>
      <w:r w:rsidR="006E0FC3" w:rsidRPr="002954E3">
        <w:rPr>
          <w:rFonts w:asciiTheme="majorHAnsi" w:hAnsiTheme="majorHAnsi" w:cs="Arial"/>
          <w:sz w:val="22"/>
          <w:szCs w:val="22"/>
        </w:rPr>
        <w:tab/>
      </w:r>
    </w:p>
    <w:p w14:paraId="4DBCC845" w14:textId="77777777" w:rsidR="006E0FC3" w:rsidRPr="002954E3" w:rsidRDefault="00DF63BE" w:rsidP="006E0FC3">
      <w:pPr>
        <w:tabs>
          <w:tab w:val="left" w:pos="1980"/>
        </w:tabs>
        <w:spacing w:before="120"/>
        <w:ind w:left="1980" w:hanging="1980"/>
        <w:rPr>
          <w:rFonts w:asciiTheme="majorHAnsi" w:hAnsiTheme="majorHAnsi" w:cs="Arial"/>
          <w:sz w:val="22"/>
          <w:szCs w:val="22"/>
        </w:rPr>
      </w:pPr>
      <w:r w:rsidRPr="002954E3">
        <w:rPr>
          <w:rFonts w:asciiTheme="majorHAnsi" w:hAnsiTheme="majorHAnsi" w:cs="Arial"/>
          <w:b/>
          <w:sz w:val="22"/>
          <w:szCs w:val="22"/>
        </w:rPr>
        <w:t>School/</w:t>
      </w:r>
      <w:r w:rsidR="00956711" w:rsidRPr="002954E3">
        <w:rPr>
          <w:rFonts w:asciiTheme="majorHAnsi" w:hAnsiTheme="majorHAnsi" w:cs="Arial"/>
          <w:b/>
          <w:sz w:val="22"/>
          <w:szCs w:val="22"/>
        </w:rPr>
        <w:t>Division</w:t>
      </w:r>
      <w:r w:rsidR="006E0FC3" w:rsidRPr="002954E3">
        <w:rPr>
          <w:rFonts w:asciiTheme="majorHAnsi" w:hAnsiTheme="majorHAnsi" w:cs="Arial"/>
          <w:b/>
          <w:sz w:val="22"/>
          <w:szCs w:val="22"/>
        </w:rPr>
        <w:t>:</w:t>
      </w:r>
      <w:r w:rsidR="006E0FC3" w:rsidRPr="002954E3">
        <w:rPr>
          <w:rFonts w:asciiTheme="majorHAnsi" w:hAnsiTheme="majorHAnsi" w:cs="Arial"/>
          <w:sz w:val="22"/>
          <w:szCs w:val="22"/>
        </w:rPr>
        <w:tab/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449DF" w:rsidRPr="002954E3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B335D5" w:rsidRPr="002954E3">
        <w:rPr>
          <w:rFonts w:asciiTheme="majorHAnsi" w:hAnsiTheme="majorHAnsi" w:cs="Arial"/>
          <w:sz w:val="22"/>
          <w:szCs w:val="22"/>
        </w:rPr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separate"/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end"/>
      </w:r>
      <w:bookmarkEnd w:id="4"/>
    </w:p>
    <w:p w14:paraId="5E5BD5C2" w14:textId="77777777" w:rsidR="006E0FC3" w:rsidRPr="00887586" w:rsidRDefault="00DF63BE" w:rsidP="00DF63BE">
      <w:pPr>
        <w:tabs>
          <w:tab w:val="left" w:pos="1980"/>
        </w:tabs>
        <w:spacing w:before="120"/>
        <w:ind w:left="1980" w:hanging="1980"/>
        <w:rPr>
          <w:rFonts w:asciiTheme="majorHAnsi" w:hAnsiTheme="majorHAnsi" w:cs="Arial"/>
          <w:sz w:val="24"/>
          <w:szCs w:val="24"/>
        </w:rPr>
      </w:pPr>
      <w:r w:rsidRPr="002954E3">
        <w:rPr>
          <w:rFonts w:asciiTheme="majorHAnsi" w:hAnsiTheme="majorHAnsi" w:cs="Arial"/>
          <w:b/>
          <w:sz w:val="22"/>
          <w:szCs w:val="22"/>
        </w:rPr>
        <w:t>Employee/</w:t>
      </w:r>
      <w:r w:rsidR="00956711" w:rsidRPr="002954E3">
        <w:rPr>
          <w:rFonts w:asciiTheme="majorHAnsi" w:hAnsiTheme="majorHAnsi" w:cs="Arial"/>
          <w:b/>
          <w:sz w:val="22"/>
          <w:szCs w:val="22"/>
        </w:rPr>
        <w:t>Candidate (if applicable)</w:t>
      </w:r>
      <w:r w:rsidR="006E0FC3" w:rsidRPr="002954E3">
        <w:rPr>
          <w:rFonts w:asciiTheme="majorHAnsi" w:hAnsiTheme="majorHAnsi" w:cs="Arial"/>
          <w:b/>
          <w:sz w:val="22"/>
          <w:szCs w:val="22"/>
        </w:rPr>
        <w:t>:</w:t>
      </w:r>
      <w:r w:rsidR="006E0FC3" w:rsidRPr="002954E3">
        <w:rPr>
          <w:rFonts w:asciiTheme="majorHAnsi" w:hAnsiTheme="majorHAnsi" w:cs="Arial"/>
          <w:sz w:val="22"/>
          <w:szCs w:val="22"/>
        </w:rPr>
        <w:t xml:space="preserve"> </w:t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449DF" w:rsidRPr="002954E3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B335D5" w:rsidRPr="002954E3">
        <w:rPr>
          <w:rFonts w:asciiTheme="majorHAnsi" w:hAnsiTheme="majorHAnsi" w:cs="Arial"/>
          <w:sz w:val="22"/>
          <w:szCs w:val="22"/>
        </w:rPr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separate"/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6449DF" w:rsidRPr="002954E3">
        <w:rPr>
          <w:rFonts w:asciiTheme="majorHAnsi" w:hAnsiTheme="majorHAnsi" w:cs="Arial"/>
          <w:noProof/>
          <w:sz w:val="22"/>
          <w:szCs w:val="22"/>
        </w:rPr>
        <w:t> </w:t>
      </w:r>
      <w:r w:rsidR="00B335D5" w:rsidRPr="002954E3">
        <w:rPr>
          <w:rFonts w:asciiTheme="majorHAnsi" w:hAnsiTheme="majorHAnsi" w:cs="Arial"/>
          <w:sz w:val="22"/>
          <w:szCs w:val="22"/>
        </w:rPr>
        <w:fldChar w:fldCharType="end"/>
      </w:r>
      <w:bookmarkEnd w:id="5"/>
      <w:r w:rsidR="006E0FC3" w:rsidRPr="00887586">
        <w:rPr>
          <w:rFonts w:asciiTheme="majorHAnsi" w:hAnsiTheme="majorHAnsi" w:cs="Arial"/>
          <w:sz w:val="24"/>
          <w:szCs w:val="24"/>
        </w:rPr>
        <w:tab/>
      </w:r>
    </w:p>
    <w:p w14:paraId="04245364" w14:textId="77777777" w:rsidR="000955F0" w:rsidRPr="00F105D4" w:rsidRDefault="001D159E" w:rsidP="00DF63BE">
      <w:pPr>
        <w:spacing w:after="12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4"/>
          <w:szCs w:val="24"/>
        </w:rPr>
        <w:pict w14:anchorId="7E982620">
          <v:shape id="_x0000_i1027" type="#_x0000_t75" style="width:6in;height:7.2pt" o:hrpct="0" o:hr="t">
            <v:imagedata r:id="rId10" o:title="BD10290_"/>
          </v:shape>
        </w:pict>
      </w:r>
    </w:p>
    <w:tbl>
      <w:tblPr>
        <w:tblStyle w:val="TableGrid"/>
        <w:tblW w:w="8730" w:type="dxa"/>
        <w:tblInd w:w="108" w:type="dxa"/>
        <w:tblLook w:val="01E0" w:firstRow="1" w:lastRow="1" w:firstColumn="1" w:lastColumn="1" w:noHBand="0" w:noVBand="0"/>
      </w:tblPr>
      <w:tblGrid>
        <w:gridCol w:w="8730"/>
      </w:tblGrid>
      <w:tr w:rsidR="00F51639" w:rsidRPr="00F105D4" w14:paraId="0C208F9E" w14:textId="77777777" w:rsidTr="00F51639">
        <w:trPr>
          <w:trHeight w:val="391"/>
        </w:trPr>
        <w:tc>
          <w:tcPr>
            <w:tcW w:w="8730" w:type="dxa"/>
            <w:shd w:val="clear" w:color="auto" w:fill="D9D9D9"/>
          </w:tcPr>
          <w:p w14:paraId="009FC3A0" w14:textId="77777777" w:rsidR="00F51639" w:rsidRPr="00F105D4" w:rsidRDefault="00F51639" w:rsidP="006449DF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F105D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Select Request</w:t>
            </w:r>
          </w:p>
        </w:tc>
      </w:tr>
      <w:tr w:rsidR="00F51639" w:rsidRPr="00F105D4" w14:paraId="746ABD5F" w14:textId="77777777" w:rsidTr="00F51639">
        <w:trPr>
          <w:trHeight w:val="1144"/>
        </w:trPr>
        <w:tc>
          <w:tcPr>
            <w:tcW w:w="8730" w:type="dxa"/>
          </w:tcPr>
          <w:p w14:paraId="5832669B" w14:textId="77777777" w:rsidR="00F51639" w:rsidRDefault="00B335D5" w:rsidP="00F51639"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F51639" w:rsidRPr="00F105D4">
              <w:rPr>
                <w:rFonts w:asciiTheme="majorHAnsi" w:hAnsiTheme="majorHAnsi" w:cs="Arial"/>
                <w:sz w:val="28"/>
                <w:szCs w:val="28"/>
              </w:rPr>
              <w:instrText xml:space="preserve"> FORMCHECKBOX </w:instrText>
            </w:r>
            <w:r w:rsidR="001D159E">
              <w:rPr>
                <w:rFonts w:asciiTheme="majorHAnsi" w:hAnsiTheme="majorHAnsi" w:cs="Arial"/>
                <w:sz w:val="28"/>
                <w:szCs w:val="28"/>
              </w:rPr>
            </w:r>
            <w:r w:rsidR="001D159E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bookmarkEnd w:id="6"/>
            <w:r w:rsidRPr="004F51F8">
              <w:rPr>
                <w:rFonts w:asciiTheme="majorHAnsi" w:hAnsiTheme="majorHAnsi" w:cs="Arial"/>
                <w:b/>
                <w:sz w:val="22"/>
                <w:szCs w:val="22"/>
              </w:rPr>
              <w:t>Specialized Education/Experience</w:t>
            </w:r>
            <w:r w:rsidR="00DF63B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1639">
              <w:t xml:space="preserve"> </w:t>
            </w:r>
          </w:p>
          <w:p w14:paraId="20973538" w14:textId="77777777" w:rsidR="00F51639" w:rsidRPr="00F51639" w:rsidRDefault="00F51639" w:rsidP="00F51639">
            <w:pPr>
              <w:rPr>
                <w:rFonts w:asciiTheme="majorHAnsi" w:hAnsiTheme="majorHAnsi"/>
                <w:sz w:val="18"/>
                <w:szCs w:val="18"/>
              </w:rPr>
            </w:pPr>
            <w:r w:rsidRPr="00F51639">
              <w:rPr>
                <w:rFonts w:asciiTheme="majorHAnsi" w:hAnsiTheme="majorHAnsi"/>
                <w:sz w:val="18"/>
                <w:szCs w:val="18"/>
              </w:rPr>
              <w:t xml:space="preserve">The following questions should be considered when providing justification. </w:t>
            </w:r>
          </w:p>
          <w:p w14:paraId="63E16C86" w14:textId="77777777" w:rsidR="00F51639" w:rsidRDefault="00F51639" w:rsidP="00F5163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 xml:space="preserve">Why is not advertising a justifiable option? </w:t>
            </w:r>
          </w:p>
          <w:p w14:paraId="5A0D3FF2" w14:textId="77777777" w:rsidR="00F51639" w:rsidRDefault="00F51639" w:rsidP="00F5163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>How was the candidate identified and selected for this position?</w:t>
            </w:r>
          </w:p>
          <w:p w14:paraId="495B1D00" w14:textId="77777777" w:rsidR="00F51639" w:rsidRDefault="00F51639" w:rsidP="00F5163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>How</w:t>
            </w:r>
            <w:r w:rsidR="002152C0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4F51F8">
              <w:rPr>
                <w:rFonts w:asciiTheme="majorHAnsi" w:hAnsiTheme="majorHAnsi" w:cs="Arial"/>
                <w:sz w:val="16"/>
                <w:szCs w:val="16"/>
              </w:rPr>
              <w:t>the candidate is</w:t>
            </w:r>
            <w:r w:rsidRPr="00F51639">
              <w:rPr>
                <w:rFonts w:asciiTheme="majorHAnsi" w:hAnsiTheme="majorHAnsi" w:cs="Arial"/>
                <w:sz w:val="16"/>
                <w:szCs w:val="16"/>
              </w:rPr>
              <w:t xml:space="preserve"> more exceptionally qualified than any other potential candid</w:t>
            </w:r>
            <w:r>
              <w:rPr>
                <w:rFonts w:asciiTheme="majorHAnsi" w:hAnsiTheme="majorHAnsi" w:cs="Arial"/>
                <w:sz w:val="16"/>
                <w:szCs w:val="16"/>
              </w:rPr>
              <w:t>ates both internal and external?</w:t>
            </w:r>
          </w:p>
          <w:p w14:paraId="47746D07" w14:textId="77777777" w:rsidR="00F51639" w:rsidRDefault="00F51639" w:rsidP="00F5163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>The candidate’s specialized experience and/or education must be fully outlined to exemplify the extraordinary nature of his/her qualifications and credentials.</w:t>
            </w:r>
          </w:p>
          <w:p w14:paraId="58879230" w14:textId="77777777" w:rsidR="00F51639" w:rsidRDefault="00F51639" w:rsidP="00F5163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>Is this individual so unique that advertising would not likely yield other applicants with this specialized background?</w:t>
            </w:r>
          </w:p>
          <w:p w14:paraId="640023D0" w14:textId="77777777" w:rsidR="00F51639" w:rsidRPr="00F51639" w:rsidRDefault="00F51639" w:rsidP="00E630B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>A current resume/CV must be submitted as supporting documentation.</w:t>
            </w:r>
          </w:p>
        </w:tc>
      </w:tr>
      <w:tr w:rsidR="00F51639" w:rsidRPr="00F105D4" w14:paraId="6C07BA58" w14:textId="77777777" w:rsidTr="00F51639">
        <w:trPr>
          <w:trHeight w:val="391"/>
        </w:trPr>
        <w:tc>
          <w:tcPr>
            <w:tcW w:w="8730" w:type="dxa"/>
          </w:tcPr>
          <w:p w14:paraId="3DEFEB69" w14:textId="77777777" w:rsidR="00DF63BE" w:rsidRDefault="00B335D5" w:rsidP="00DF63B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39" w:rsidRPr="00F105D4">
              <w:rPr>
                <w:rFonts w:asciiTheme="majorHAnsi" w:hAnsiTheme="majorHAnsi" w:cs="Arial"/>
                <w:sz w:val="28"/>
                <w:szCs w:val="28"/>
              </w:rPr>
              <w:instrText xml:space="preserve"> FORMCHECKBOX </w:instrText>
            </w:r>
            <w:r w:rsidR="001D159E">
              <w:rPr>
                <w:rFonts w:asciiTheme="majorHAnsi" w:hAnsiTheme="majorHAnsi" w:cs="Arial"/>
                <w:sz w:val="28"/>
                <w:szCs w:val="28"/>
              </w:rPr>
            </w:r>
            <w:r w:rsidR="001D159E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Pr="004F51F8">
              <w:rPr>
                <w:rFonts w:asciiTheme="majorHAnsi" w:hAnsiTheme="majorHAnsi" w:cs="Arial"/>
                <w:b/>
                <w:sz w:val="22"/>
                <w:szCs w:val="22"/>
              </w:rPr>
              <w:t xml:space="preserve">Promotion </w:t>
            </w:r>
            <w:r w:rsidRPr="004F51F8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  <w:p w14:paraId="3826E566" w14:textId="77777777" w:rsidR="00DF63BE" w:rsidRPr="00DF63BE" w:rsidRDefault="00DF63BE" w:rsidP="00DF63BE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Outline how selected employee meets the qualifications as stated in the position description approved by </w:t>
            </w:r>
            <w:r w:rsidR="002152C0">
              <w:rPr>
                <w:rFonts w:asciiTheme="majorHAnsi" w:hAnsiTheme="majorHAnsi" w:cs="Arial"/>
                <w:sz w:val="16"/>
                <w:szCs w:val="16"/>
              </w:rPr>
              <w:t xml:space="preserve">Human Resources - </w:t>
            </w: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Compensation. </w:t>
            </w:r>
          </w:p>
          <w:p w14:paraId="473B541E" w14:textId="77777777" w:rsidR="00E630BC" w:rsidRDefault="00DF63BE" w:rsidP="00E630B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DF63BE">
              <w:rPr>
                <w:rFonts w:asciiTheme="majorHAnsi" w:hAnsiTheme="majorHAnsi" w:cs="Arial"/>
                <w:sz w:val="16"/>
                <w:szCs w:val="16"/>
              </w:rPr>
              <w:t>How is the selected employee more qualified than any other qualified employees within the department?</w:t>
            </w:r>
            <w:r w:rsidR="00E630BC">
              <w:t xml:space="preserve"> </w:t>
            </w:r>
          </w:p>
          <w:p w14:paraId="4A16E97A" w14:textId="77777777" w:rsidR="00DF63BE" w:rsidRPr="00DF63BE" w:rsidRDefault="00E630BC" w:rsidP="00E630B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="Arial"/>
                <w:sz w:val="16"/>
                <w:szCs w:val="16"/>
              </w:rPr>
              <w:t xml:space="preserve">A </w:t>
            </w:r>
            <w:r w:rsidRPr="00E630BC">
              <w:rPr>
                <w:rFonts w:asciiTheme="majorHAnsi" w:hAnsiTheme="majorHAnsi" w:cs="Arial"/>
                <w:sz w:val="16"/>
                <w:szCs w:val="16"/>
              </w:rPr>
              <w:t xml:space="preserve"> current</w:t>
            </w:r>
            <w:proofErr w:type="gramEnd"/>
            <w:r w:rsidRPr="00E630BC">
              <w:rPr>
                <w:rFonts w:asciiTheme="majorHAnsi" w:hAnsiTheme="majorHAnsi" w:cs="Arial"/>
                <w:sz w:val="16"/>
                <w:szCs w:val="16"/>
              </w:rPr>
              <w:t xml:space="preserve"> resume/CV must be submitted as supporting documentation.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tr w:rsidR="00F51639" w:rsidRPr="00F105D4" w14:paraId="64C074AC" w14:textId="77777777" w:rsidTr="000908F3">
        <w:trPr>
          <w:trHeight w:val="476"/>
        </w:trPr>
        <w:tc>
          <w:tcPr>
            <w:tcW w:w="8730" w:type="dxa"/>
          </w:tcPr>
          <w:p w14:paraId="7F84B7AD" w14:textId="77777777" w:rsidR="00F51639" w:rsidRPr="002954E3" w:rsidRDefault="00B335D5" w:rsidP="00CD67BC">
            <w:pPr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</w:pP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39" w:rsidRPr="00F105D4">
              <w:rPr>
                <w:rFonts w:asciiTheme="majorHAnsi" w:hAnsiTheme="majorHAnsi" w:cs="Arial"/>
                <w:sz w:val="28"/>
                <w:szCs w:val="28"/>
              </w:rPr>
              <w:instrText xml:space="preserve"> FORMCHECKBOX </w:instrText>
            </w:r>
            <w:r w:rsidR="001D159E">
              <w:rPr>
                <w:rFonts w:asciiTheme="majorHAnsi" w:hAnsiTheme="majorHAnsi" w:cs="Arial"/>
                <w:sz w:val="28"/>
                <w:szCs w:val="28"/>
              </w:rPr>
            </w:r>
            <w:r w:rsidR="001D159E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="00F51639">
              <w:t xml:space="preserve"> </w:t>
            </w:r>
            <w:r w:rsidRPr="004F51F8">
              <w:rPr>
                <w:rFonts w:asciiTheme="majorHAnsi" w:hAnsiTheme="majorHAnsi" w:cs="Arial"/>
                <w:b/>
                <w:sz w:val="22"/>
                <w:szCs w:val="22"/>
              </w:rPr>
              <w:t>Temporary appointment</w:t>
            </w:r>
            <w:r w:rsidR="0022600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F51639" w:rsidRPr="00F105D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18775D7" w14:textId="77777777" w:rsidR="00555763" w:rsidRPr="000908F3" w:rsidRDefault="000908F3" w:rsidP="000908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0908F3">
              <w:rPr>
                <w:rFonts w:asciiTheme="majorHAnsi" w:hAnsiTheme="majorHAnsi" w:cs="Arial"/>
                <w:sz w:val="16"/>
                <w:szCs w:val="16"/>
              </w:rPr>
              <w:t>180 days-up to 1 year or likely to become permanent</w:t>
            </w:r>
          </w:p>
        </w:tc>
      </w:tr>
      <w:tr w:rsidR="00F51639" w:rsidRPr="00F105D4" w14:paraId="6D00DA8E" w14:textId="77777777" w:rsidTr="00F51639">
        <w:trPr>
          <w:trHeight w:val="391"/>
        </w:trPr>
        <w:tc>
          <w:tcPr>
            <w:tcW w:w="8730" w:type="dxa"/>
          </w:tcPr>
          <w:p w14:paraId="4648D3D5" w14:textId="77777777" w:rsidR="00DF63BE" w:rsidRPr="00DF63BE" w:rsidRDefault="00B335D5" w:rsidP="00DF63B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39" w:rsidRPr="00F105D4">
              <w:rPr>
                <w:rFonts w:asciiTheme="majorHAnsi" w:hAnsiTheme="majorHAnsi" w:cs="Arial"/>
                <w:sz w:val="28"/>
                <w:szCs w:val="28"/>
              </w:rPr>
              <w:instrText xml:space="preserve"> FORMCHECKBOX </w:instrText>
            </w:r>
            <w:r w:rsidR="001D159E">
              <w:rPr>
                <w:rFonts w:asciiTheme="majorHAnsi" w:hAnsiTheme="majorHAnsi" w:cs="Arial"/>
                <w:sz w:val="28"/>
                <w:szCs w:val="28"/>
              </w:rPr>
            </w:r>
            <w:r w:rsidR="001D159E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="00F51639" w:rsidRPr="00F105D4">
              <w:rPr>
                <w:sz w:val="22"/>
                <w:szCs w:val="22"/>
              </w:rPr>
              <w:t xml:space="preserve"> </w:t>
            </w:r>
            <w:r w:rsidRPr="004F51F8">
              <w:rPr>
                <w:rFonts w:asciiTheme="majorHAnsi" w:hAnsiTheme="majorHAnsi" w:cs="Arial"/>
                <w:b/>
                <w:sz w:val="22"/>
                <w:szCs w:val="22"/>
              </w:rPr>
              <w:t>Limited Advertisement</w:t>
            </w:r>
            <w:r w:rsidR="00F51639" w:rsidRPr="00F105D4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14:paraId="72F37B0D" w14:textId="77777777" w:rsidR="00DF63BE" w:rsidRPr="00DF63BE" w:rsidRDefault="00DF63BE" w:rsidP="009F61D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Limit Advertising to </w:t>
            </w:r>
            <w:r w:rsidRPr="00887586">
              <w:rPr>
                <w:rFonts w:asciiTheme="majorHAnsi" w:hAnsiTheme="majorHAnsi" w:cs="Arial"/>
                <w:b/>
                <w:sz w:val="16"/>
                <w:szCs w:val="16"/>
              </w:rPr>
              <w:t>LSUHSC</w:t>
            </w:r>
            <w:r w:rsidR="00555763" w:rsidRPr="00887586">
              <w:rPr>
                <w:rFonts w:asciiTheme="majorHAnsi" w:hAnsiTheme="majorHAnsi" w:cs="Arial"/>
                <w:b/>
                <w:sz w:val="16"/>
                <w:szCs w:val="16"/>
              </w:rPr>
              <w:t>-NO</w:t>
            </w:r>
            <w:r w:rsidRPr="00887586">
              <w:rPr>
                <w:rFonts w:asciiTheme="majorHAnsi" w:hAnsiTheme="majorHAnsi" w:cs="Arial"/>
                <w:b/>
                <w:sz w:val="16"/>
                <w:szCs w:val="16"/>
              </w:rPr>
              <w:t xml:space="preserve"> Employees</w:t>
            </w: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 – explain why LSUHSC</w:t>
            </w:r>
            <w:r w:rsidR="00555763">
              <w:rPr>
                <w:rFonts w:asciiTheme="majorHAnsi" w:hAnsiTheme="majorHAnsi" w:cs="Arial"/>
                <w:sz w:val="16"/>
                <w:szCs w:val="16"/>
              </w:rPr>
              <w:t>-NO</w:t>
            </w: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 employees would be most suitable for the position  </w:t>
            </w:r>
          </w:p>
          <w:p w14:paraId="01C4986A" w14:textId="77777777" w:rsidR="00DF63BE" w:rsidRPr="00DF63BE" w:rsidRDefault="00DF63BE" w:rsidP="009F61D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Limit Advertising to </w:t>
            </w:r>
            <w:r w:rsidRPr="00887586">
              <w:rPr>
                <w:rFonts w:asciiTheme="majorHAnsi" w:hAnsiTheme="majorHAnsi" w:cs="Arial"/>
                <w:b/>
                <w:sz w:val="16"/>
                <w:szCs w:val="16"/>
              </w:rPr>
              <w:t xml:space="preserve">Department </w:t>
            </w:r>
            <w:r w:rsidR="000955F0" w:rsidRPr="00887586">
              <w:rPr>
                <w:rFonts w:asciiTheme="majorHAnsi" w:hAnsiTheme="majorHAnsi" w:cs="Arial"/>
                <w:b/>
                <w:sz w:val="16"/>
                <w:szCs w:val="16"/>
              </w:rPr>
              <w:t>only</w:t>
            </w: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 (not available for </w:t>
            </w:r>
            <w:r w:rsidR="000955F0" w:rsidRPr="00DF63BE">
              <w:rPr>
                <w:rFonts w:asciiTheme="majorHAnsi" w:hAnsiTheme="majorHAnsi" w:cs="Arial"/>
                <w:sz w:val="16"/>
                <w:szCs w:val="16"/>
              </w:rPr>
              <w:t>classified</w:t>
            </w: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 positions) – the request should outline the pool of potential qualified internal candidates within </w:t>
            </w:r>
            <w:r w:rsidR="000955F0" w:rsidRPr="00DF63BE">
              <w:rPr>
                <w:rFonts w:asciiTheme="majorHAnsi" w:hAnsiTheme="majorHAnsi" w:cs="Arial"/>
                <w:sz w:val="16"/>
                <w:szCs w:val="16"/>
              </w:rPr>
              <w:t>department</w:t>
            </w:r>
            <w:r w:rsidR="000955F0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14:paraId="6E17C331" w14:textId="77777777" w:rsidR="009F61D8" w:rsidRPr="009F61D8" w:rsidRDefault="009F61D8" w:rsidP="009F61D8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9F61D8">
              <w:rPr>
                <w:rFonts w:ascii="Calibri" w:hAnsi="Calibri" w:cs="Calibri"/>
                <w:sz w:val="16"/>
                <w:szCs w:val="16"/>
              </w:rPr>
              <w:t xml:space="preserve">Request to Limit Advertising </w:t>
            </w:r>
            <w:r w:rsidRPr="00887586">
              <w:rPr>
                <w:rFonts w:ascii="Calibri" w:hAnsi="Calibri" w:cs="Calibri"/>
                <w:b/>
                <w:sz w:val="16"/>
                <w:szCs w:val="16"/>
              </w:rPr>
              <w:t>Time Period</w:t>
            </w:r>
            <w:r w:rsidRPr="009F61D8">
              <w:rPr>
                <w:rFonts w:ascii="Calibri" w:hAnsi="Calibri" w:cs="Calibri"/>
                <w:i/>
                <w:sz w:val="16"/>
                <w:szCs w:val="16"/>
              </w:rPr>
              <w:t xml:space="preserve"> –</w:t>
            </w:r>
            <w:r w:rsidRPr="009F61D8">
              <w:rPr>
                <w:rFonts w:ascii="Calibri" w:hAnsi="Calibri" w:cs="Calibri"/>
                <w:sz w:val="16"/>
                <w:szCs w:val="16"/>
              </w:rPr>
              <w:t xml:space="preserve"> the request should explain how the limited timeframe would be adequate time to establish a viable applicant pool.</w:t>
            </w:r>
          </w:p>
          <w:p w14:paraId="20A820D9" w14:textId="77777777" w:rsidR="00DF63BE" w:rsidRPr="00DF63BE" w:rsidRDefault="00DF63BE" w:rsidP="009F61D8">
            <w:pPr>
              <w:pStyle w:val="ListParagrap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51639" w:rsidRPr="00F105D4" w14:paraId="5545ED43" w14:textId="77777777" w:rsidTr="00F51639">
        <w:trPr>
          <w:trHeight w:val="391"/>
        </w:trPr>
        <w:tc>
          <w:tcPr>
            <w:tcW w:w="8730" w:type="dxa"/>
          </w:tcPr>
          <w:p w14:paraId="54CD5C7E" w14:textId="77777777" w:rsidR="00C07EE4" w:rsidRDefault="00B335D5" w:rsidP="00F105D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39" w:rsidRPr="00F105D4">
              <w:rPr>
                <w:rFonts w:asciiTheme="majorHAnsi" w:hAnsiTheme="majorHAnsi" w:cs="Arial"/>
                <w:sz w:val="28"/>
                <w:szCs w:val="28"/>
              </w:rPr>
              <w:instrText xml:space="preserve"> FORMCHECKBOX </w:instrText>
            </w:r>
            <w:r w:rsidR="001D159E">
              <w:rPr>
                <w:rFonts w:asciiTheme="majorHAnsi" w:hAnsiTheme="majorHAnsi" w:cs="Arial"/>
                <w:sz w:val="28"/>
                <w:szCs w:val="28"/>
              </w:rPr>
            </w:r>
            <w:r w:rsidR="001D159E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="00F51639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4F51F8">
              <w:rPr>
                <w:rFonts w:asciiTheme="majorHAnsi" w:hAnsiTheme="majorHAnsi" w:cs="Arial"/>
                <w:b/>
                <w:sz w:val="22"/>
                <w:szCs w:val="22"/>
              </w:rPr>
              <w:t>Previous applicant pool</w:t>
            </w:r>
            <w:r w:rsidR="008B2085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65621E9E" w14:textId="77777777" w:rsidR="00F51639" w:rsidRPr="000908F3" w:rsidRDefault="002954E3" w:rsidP="000908F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0908F3">
              <w:rPr>
                <w:rFonts w:asciiTheme="majorHAnsi" w:hAnsiTheme="majorHAnsi" w:cs="Arial"/>
                <w:sz w:val="16"/>
                <w:szCs w:val="16"/>
              </w:rPr>
              <w:t xml:space="preserve">posting date </w:t>
            </w:r>
            <w:r w:rsidR="000908F3">
              <w:rPr>
                <w:rFonts w:asciiTheme="majorHAnsi" w:hAnsiTheme="majorHAnsi" w:cs="Arial"/>
                <w:sz w:val="16"/>
                <w:szCs w:val="16"/>
              </w:rPr>
              <w:t xml:space="preserve">must be </w:t>
            </w:r>
            <w:r w:rsidRPr="000908F3">
              <w:rPr>
                <w:rFonts w:asciiTheme="majorHAnsi" w:hAnsiTheme="majorHAnsi" w:cs="Arial"/>
                <w:sz w:val="16"/>
                <w:szCs w:val="16"/>
              </w:rPr>
              <w:t xml:space="preserve">within </w:t>
            </w:r>
            <w:r w:rsidR="008B2085" w:rsidRPr="000908F3">
              <w:rPr>
                <w:rFonts w:asciiTheme="majorHAnsi" w:hAnsiTheme="majorHAnsi" w:cs="Arial"/>
                <w:sz w:val="16"/>
                <w:szCs w:val="16"/>
              </w:rPr>
              <w:t>90 days or less</w:t>
            </w:r>
            <w:r w:rsidRPr="000908F3">
              <w:rPr>
                <w:rFonts w:asciiTheme="majorHAnsi" w:hAnsiTheme="majorHAnsi" w:cs="Arial"/>
                <w:sz w:val="16"/>
                <w:szCs w:val="16"/>
              </w:rPr>
              <w:t xml:space="preserve"> for </w:t>
            </w:r>
            <w:r w:rsidR="005669AA" w:rsidRPr="000908F3">
              <w:rPr>
                <w:rFonts w:asciiTheme="majorHAnsi" w:hAnsiTheme="majorHAnsi" w:cs="Arial"/>
                <w:sz w:val="16"/>
                <w:szCs w:val="16"/>
              </w:rPr>
              <w:t>Unclassified/Other</w:t>
            </w:r>
            <w:r w:rsidRPr="000908F3">
              <w:rPr>
                <w:rFonts w:asciiTheme="majorHAnsi" w:hAnsiTheme="majorHAnsi" w:cs="Arial"/>
                <w:sz w:val="16"/>
                <w:szCs w:val="16"/>
              </w:rPr>
              <w:t xml:space="preserve"> Academic OR 180 days or less for </w:t>
            </w:r>
            <w:r w:rsidR="005669AA" w:rsidRPr="000908F3">
              <w:rPr>
                <w:rFonts w:asciiTheme="majorHAnsi" w:hAnsiTheme="majorHAnsi" w:cs="Arial"/>
                <w:sz w:val="16"/>
                <w:szCs w:val="16"/>
              </w:rPr>
              <w:t>Faculty</w:t>
            </w:r>
          </w:p>
          <w:p w14:paraId="003D933B" w14:textId="77777777" w:rsidR="00555763" w:rsidRPr="000908F3" w:rsidRDefault="004F51F8" w:rsidP="004F51F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28"/>
              </w:rPr>
            </w:pPr>
            <w:r w:rsidRPr="000908F3">
              <w:rPr>
                <w:rFonts w:asciiTheme="majorHAnsi" w:hAnsiTheme="majorHAnsi" w:cstheme="majorHAnsi"/>
                <w:sz w:val="16"/>
              </w:rPr>
              <w:t>Provide date and title of previous advertisement</w:t>
            </w:r>
            <w:r w:rsidR="008B2085" w:rsidRPr="000908F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</w:tr>
    </w:tbl>
    <w:p w14:paraId="76AC1155" w14:textId="77777777" w:rsidR="00887586" w:rsidRDefault="00887586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4"/>
          <w:szCs w:val="24"/>
        </w:rPr>
      </w:pPr>
    </w:p>
    <w:p w14:paraId="4221EAFB" w14:textId="77777777" w:rsidR="00992A96" w:rsidRPr="002954E3" w:rsidRDefault="004F51F8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2"/>
          <w:szCs w:val="22"/>
        </w:rPr>
      </w:pPr>
      <w:r w:rsidRPr="002954E3">
        <w:rPr>
          <w:rFonts w:asciiTheme="majorHAnsi" w:hAnsiTheme="majorHAnsi"/>
          <w:b/>
          <w:sz w:val="22"/>
          <w:szCs w:val="22"/>
        </w:rPr>
        <w:t>R</w:t>
      </w:r>
      <w:r w:rsidR="00CD67BC" w:rsidRPr="002954E3">
        <w:rPr>
          <w:rFonts w:asciiTheme="majorHAnsi" w:hAnsiTheme="majorHAnsi"/>
          <w:b/>
          <w:sz w:val="22"/>
          <w:szCs w:val="22"/>
        </w:rPr>
        <w:t xml:space="preserve">equestor: </w:t>
      </w:r>
      <w:r w:rsidR="00C07EE4" w:rsidRPr="002954E3">
        <w:rPr>
          <w:rFonts w:asciiTheme="majorHAnsi" w:hAnsiTheme="majorHAnsi"/>
          <w:b/>
          <w:sz w:val="22"/>
          <w:szCs w:val="22"/>
        </w:rPr>
        <w:t>__</w:t>
      </w:r>
      <w:r w:rsidR="00992A96" w:rsidRPr="002954E3">
        <w:rPr>
          <w:rFonts w:asciiTheme="majorHAnsi" w:hAnsiTheme="majorHAnsi"/>
          <w:b/>
          <w:sz w:val="22"/>
          <w:szCs w:val="22"/>
        </w:rPr>
        <w:t>___________________________</w:t>
      </w:r>
      <w:r w:rsidR="00C07EE4" w:rsidRPr="002954E3">
        <w:rPr>
          <w:rFonts w:asciiTheme="majorHAnsi" w:hAnsiTheme="majorHAnsi"/>
          <w:b/>
          <w:sz w:val="22"/>
          <w:szCs w:val="22"/>
        </w:rPr>
        <w:t>____</w:t>
      </w:r>
      <w:r w:rsidR="00992A96" w:rsidRPr="002954E3">
        <w:rPr>
          <w:rFonts w:asciiTheme="majorHAnsi" w:hAnsiTheme="majorHAnsi"/>
          <w:b/>
          <w:sz w:val="22"/>
          <w:szCs w:val="22"/>
        </w:rPr>
        <w:tab/>
        <w:t>Date:   ___/___/____</w:t>
      </w:r>
    </w:p>
    <w:p w14:paraId="2A4077D3" w14:textId="77777777" w:rsidR="00992A96" w:rsidRPr="002954E3" w:rsidRDefault="00992A96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2"/>
          <w:szCs w:val="22"/>
        </w:rPr>
      </w:pPr>
    </w:p>
    <w:p w14:paraId="0641AEED" w14:textId="77777777" w:rsidR="005669AA" w:rsidRPr="002954E3" w:rsidRDefault="005669AA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2"/>
          <w:szCs w:val="22"/>
        </w:rPr>
      </w:pPr>
      <w:r w:rsidRPr="002954E3">
        <w:rPr>
          <w:rFonts w:asciiTheme="majorHAnsi" w:hAnsiTheme="majorHAnsi"/>
          <w:b/>
          <w:sz w:val="22"/>
          <w:szCs w:val="22"/>
        </w:rPr>
        <w:t xml:space="preserve">Dean/Director:  _____________________________      </w:t>
      </w:r>
      <w:r w:rsidR="002954E3">
        <w:rPr>
          <w:rFonts w:asciiTheme="majorHAnsi" w:hAnsiTheme="majorHAnsi"/>
          <w:b/>
          <w:sz w:val="22"/>
          <w:szCs w:val="22"/>
        </w:rPr>
        <w:tab/>
      </w:r>
      <w:r w:rsidRPr="002954E3">
        <w:rPr>
          <w:rFonts w:asciiTheme="majorHAnsi" w:hAnsiTheme="majorHAnsi"/>
          <w:b/>
          <w:sz w:val="22"/>
          <w:szCs w:val="22"/>
        </w:rPr>
        <w:t>Date:  ___/ ___/____</w:t>
      </w:r>
    </w:p>
    <w:bookmarkEnd w:id="0"/>
    <w:p w14:paraId="20E06256" w14:textId="77777777" w:rsidR="005669AA" w:rsidRDefault="005669AA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2"/>
          <w:szCs w:val="22"/>
        </w:rPr>
      </w:pPr>
    </w:p>
    <w:p w14:paraId="5B294579" w14:textId="77777777" w:rsidR="002954E3" w:rsidRPr="002954E3" w:rsidRDefault="002954E3" w:rsidP="00992A96">
      <w:pPr>
        <w:tabs>
          <w:tab w:val="left" w:pos="1800"/>
          <w:tab w:val="left" w:pos="5400"/>
        </w:tabs>
        <w:rPr>
          <w:rFonts w:asciiTheme="majorHAnsi" w:hAnsiTheme="majorHAnsi"/>
          <w:i/>
          <w:sz w:val="22"/>
          <w:szCs w:val="22"/>
        </w:rPr>
      </w:pPr>
      <w:r w:rsidRPr="002954E3">
        <w:rPr>
          <w:rFonts w:asciiTheme="majorHAnsi" w:hAnsiTheme="majorHAnsi"/>
          <w:i/>
          <w:sz w:val="22"/>
          <w:szCs w:val="22"/>
        </w:rPr>
        <w:t>Revised 3.2023</w:t>
      </w:r>
    </w:p>
    <w:sectPr w:rsidR="002954E3" w:rsidRPr="002954E3" w:rsidSect="00F70AD0">
      <w:headerReference w:type="default" r:id="rId11"/>
      <w:footerReference w:type="default" r:id="rId12"/>
      <w:pgSz w:w="12240" w:h="15840" w:code="1"/>
      <w:pgMar w:top="576" w:right="1440" w:bottom="576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8042" w14:textId="77777777" w:rsidR="00524D75" w:rsidRDefault="00524D75">
      <w:r>
        <w:separator/>
      </w:r>
    </w:p>
  </w:endnote>
  <w:endnote w:type="continuationSeparator" w:id="0">
    <w:p w14:paraId="49E3E308" w14:textId="77777777" w:rsidR="00524D75" w:rsidRDefault="0052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D15F" w14:textId="4F5FF43C" w:rsidR="002152C0" w:rsidRPr="006E0FC3" w:rsidRDefault="002152C0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>Confidential</w:t>
    </w:r>
    <w:r w:rsidRPr="006E0FC3">
      <w:rPr>
        <w:sz w:val="18"/>
        <w:szCs w:val="18"/>
      </w:rPr>
      <w:tab/>
      <w:t xml:space="preserve">Page </w:t>
    </w:r>
    <w:r w:rsidR="00B335D5"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 w:rsidR="00B335D5" w:rsidRPr="006E0FC3">
      <w:rPr>
        <w:sz w:val="18"/>
        <w:szCs w:val="18"/>
      </w:rPr>
      <w:fldChar w:fldCharType="separate"/>
    </w:r>
    <w:r w:rsidR="001D159E">
      <w:rPr>
        <w:noProof/>
        <w:sz w:val="18"/>
        <w:szCs w:val="18"/>
      </w:rPr>
      <w:t>2</w:t>
    </w:r>
    <w:r w:rsidR="00B335D5" w:rsidRPr="006E0FC3">
      <w:rPr>
        <w:sz w:val="18"/>
        <w:szCs w:val="18"/>
      </w:rPr>
      <w:fldChar w:fldCharType="end"/>
    </w:r>
    <w:r w:rsidRPr="006E0FC3">
      <w:rPr>
        <w:sz w:val="18"/>
        <w:szCs w:val="18"/>
      </w:rPr>
      <w:tab/>
    </w:r>
    <w:r w:rsidR="00B335D5"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 w:rsidR="00B335D5">
      <w:rPr>
        <w:sz w:val="18"/>
        <w:szCs w:val="18"/>
      </w:rPr>
      <w:fldChar w:fldCharType="separate"/>
    </w:r>
    <w:r w:rsidR="001D159E">
      <w:rPr>
        <w:noProof/>
        <w:sz w:val="18"/>
        <w:szCs w:val="18"/>
      </w:rPr>
      <w:t>3/15/2023</w:t>
    </w:r>
    <w:r w:rsidR="00B335D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AF6CE" w14:textId="77777777" w:rsidR="00524D75" w:rsidRDefault="00524D75">
      <w:r>
        <w:separator/>
      </w:r>
    </w:p>
  </w:footnote>
  <w:footnote w:type="continuationSeparator" w:id="0">
    <w:p w14:paraId="3F6BF6A1" w14:textId="77777777" w:rsidR="00524D75" w:rsidRDefault="0052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6E3C" w14:textId="77777777" w:rsidR="002152C0" w:rsidRPr="006E0FC3" w:rsidRDefault="002152C0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6E0FC3">
      <w:rPr>
        <w:sz w:val="18"/>
        <w:szCs w:val="18"/>
      </w:rPr>
      <w:t>Project Initiation Checklist</w:t>
    </w:r>
  </w:p>
  <w:p w14:paraId="36F5B4C3" w14:textId="77777777" w:rsidR="002152C0" w:rsidRPr="00D0286D" w:rsidRDefault="002152C0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A5A"/>
    <w:multiLevelType w:val="hybridMultilevel"/>
    <w:tmpl w:val="BA04E32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3CD5D24"/>
    <w:multiLevelType w:val="hybridMultilevel"/>
    <w:tmpl w:val="D5F0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5033BF"/>
    <w:multiLevelType w:val="hybridMultilevel"/>
    <w:tmpl w:val="C620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7265E"/>
    <w:multiLevelType w:val="hybridMultilevel"/>
    <w:tmpl w:val="1C7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4805"/>
    <w:multiLevelType w:val="hybridMultilevel"/>
    <w:tmpl w:val="738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6848"/>
    <w:multiLevelType w:val="hybridMultilevel"/>
    <w:tmpl w:val="1708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859B4"/>
    <w:multiLevelType w:val="hybridMultilevel"/>
    <w:tmpl w:val="44524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DC6DC4"/>
    <w:multiLevelType w:val="hybridMultilevel"/>
    <w:tmpl w:val="1598B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F917BF"/>
    <w:multiLevelType w:val="hybridMultilevel"/>
    <w:tmpl w:val="7386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73771"/>
    <w:multiLevelType w:val="hybridMultilevel"/>
    <w:tmpl w:val="1D28F640"/>
    <w:lvl w:ilvl="0" w:tplc="A1F6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30832"/>
    <w:multiLevelType w:val="hybridMultilevel"/>
    <w:tmpl w:val="40AC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2FC7"/>
    <w:multiLevelType w:val="hybridMultilevel"/>
    <w:tmpl w:val="1D7A1542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9" w15:restartNumberingAfterBreak="0">
    <w:nsid w:val="6F39334A"/>
    <w:multiLevelType w:val="hybridMultilevel"/>
    <w:tmpl w:val="B870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71682"/>
    <w:multiLevelType w:val="hybridMultilevel"/>
    <w:tmpl w:val="7A88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9"/>
  </w:num>
  <w:num w:numId="5">
    <w:abstractNumId w:val="3"/>
  </w:num>
  <w:num w:numId="6">
    <w:abstractNumId w:val="17"/>
  </w:num>
  <w:num w:numId="7">
    <w:abstractNumId w:val="21"/>
  </w:num>
  <w:num w:numId="8">
    <w:abstractNumId w:val="15"/>
  </w:num>
  <w:num w:numId="9">
    <w:abstractNumId w:val="6"/>
  </w:num>
  <w:num w:numId="10">
    <w:abstractNumId w:val="2"/>
  </w:num>
  <w:num w:numId="11">
    <w:abstractNumId w:val="25"/>
  </w:num>
  <w:num w:numId="12">
    <w:abstractNumId w:val="14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6"/>
  </w:num>
  <w:num w:numId="17">
    <w:abstractNumId w:val="24"/>
  </w:num>
  <w:num w:numId="18">
    <w:abstractNumId w:val="5"/>
  </w:num>
  <w:num w:numId="19">
    <w:abstractNumId w:val="29"/>
  </w:num>
  <w:num w:numId="20">
    <w:abstractNumId w:val="28"/>
  </w:num>
  <w:num w:numId="21">
    <w:abstractNumId w:val="30"/>
  </w:num>
  <w:num w:numId="22">
    <w:abstractNumId w:val="12"/>
  </w:num>
  <w:num w:numId="23">
    <w:abstractNumId w:val="10"/>
  </w:num>
  <w:num w:numId="24">
    <w:abstractNumId w:val="7"/>
  </w:num>
  <w:num w:numId="25">
    <w:abstractNumId w:val="16"/>
  </w:num>
  <w:num w:numId="26">
    <w:abstractNumId w:val="22"/>
  </w:num>
  <w:num w:numId="27">
    <w:abstractNumId w:val="18"/>
  </w:num>
  <w:num w:numId="28">
    <w:abstractNumId w:val="11"/>
  </w:num>
  <w:num w:numId="29">
    <w:abstractNumId w:val="19"/>
  </w:num>
  <w:num w:numId="30">
    <w:abstractNumId w:val="4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C5"/>
    <w:rsid w:val="000079D3"/>
    <w:rsid w:val="00030F87"/>
    <w:rsid w:val="0003155D"/>
    <w:rsid w:val="00033DBD"/>
    <w:rsid w:val="0003452D"/>
    <w:rsid w:val="000472F8"/>
    <w:rsid w:val="0005440A"/>
    <w:rsid w:val="00067585"/>
    <w:rsid w:val="000722CE"/>
    <w:rsid w:val="000747F6"/>
    <w:rsid w:val="00080913"/>
    <w:rsid w:val="00083A28"/>
    <w:rsid w:val="00087C61"/>
    <w:rsid w:val="000908F3"/>
    <w:rsid w:val="0009151E"/>
    <w:rsid w:val="00093E8C"/>
    <w:rsid w:val="000955F0"/>
    <w:rsid w:val="000B1121"/>
    <w:rsid w:val="000B2A3C"/>
    <w:rsid w:val="000C2BBD"/>
    <w:rsid w:val="000C30CC"/>
    <w:rsid w:val="000C3DED"/>
    <w:rsid w:val="000C5E84"/>
    <w:rsid w:val="000C7C29"/>
    <w:rsid w:val="000D40A2"/>
    <w:rsid w:val="000E2EEF"/>
    <w:rsid w:val="000E3A64"/>
    <w:rsid w:val="00112379"/>
    <w:rsid w:val="00116F0A"/>
    <w:rsid w:val="001252A7"/>
    <w:rsid w:val="00132DBA"/>
    <w:rsid w:val="0013642E"/>
    <w:rsid w:val="00137857"/>
    <w:rsid w:val="00140D6C"/>
    <w:rsid w:val="00145F29"/>
    <w:rsid w:val="001569E8"/>
    <w:rsid w:val="001775D1"/>
    <w:rsid w:val="0018020A"/>
    <w:rsid w:val="00180D33"/>
    <w:rsid w:val="00192910"/>
    <w:rsid w:val="00194A55"/>
    <w:rsid w:val="00196193"/>
    <w:rsid w:val="001A72CC"/>
    <w:rsid w:val="001B4738"/>
    <w:rsid w:val="001C129C"/>
    <w:rsid w:val="001C267F"/>
    <w:rsid w:val="001C4105"/>
    <w:rsid w:val="001C4D72"/>
    <w:rsid w:val="001D159E"/>
    <w:rsid w:val="001D1D6C"/>
    <w:rsid w:val="001E1188"/>
    <w:rsid w:val="001F435A"/>
    <w:rsid w:val="001F7C2E"/>
    <w:rsid w:val="00204ABE"/>
    <w:rsid w:val="00204EAB"/>
    <w:rsid w:val="002152C0"/>
    <w:rsid w:val="00216E76"/>
    <w:rsid w:val="00220BEF"/>
    <w:rsid w:val="00226004"/>
    <w:rsid w:val="00241A5E"/>
    <w:rsid w:val="00245182"/>
    <w:rsid w:val="0025255B"/>
    <w:rsid w:val="00265D51"/>
    <w:rsid w:val="002772CF"/>
    <w:rsid w:val="00277C70"/>
    <w:rsid w:val="002857DF"/>
    <w:rsid w:val="002872E2"/>
    <w:rsid w:val="0029501B"/>
    <w:rsid w:val="002954E3"/>
    <w:rsid w:val="0029657F"/>
    <w:rsid w:val="0029783A"/>
    <w:rsid w:val="002B4DB7"/>
    <w:rsid w:val="002B77A5"/>
    <w:rsid w:val="002C1D78"/>
    <w:rsid w:val="002D2AEE"/>
    <w:rsid w:val="002D50C5"/>
    <w:rsid w:val="002D5392"/>
    <w:rsid w:val="002F76B1"/>
    <w:rsid w:val="00302590"/>
    <w:rsid w:val="00304DD1"/>
    <w:rsid w:val="00306E75"/>
    <w:rsid w:val="00321FE7"/>
    <w:rsid w:val="003258A5"/>
    <w:rsid w:val="00330146"/>
    <w:rsid w:val="003313A6"/>
    <w:rsid w:val="003361DA"/>
    <w:rsid w:val="00341A61"/>
    <w:rsid w:val="00352B96"/>
    <w:rsid w:val="00356B53"/>
    <w:rsid w:val="0036089C"/>
    <w:rsid w:val="00360EE7"/>
    <w:rsid w:val="0038138A"/>
    <w:rsid w:val="00383E33"/>
    <w:rsid w:val="00386837"/>
    <w:rsid w:val="00387D31"/>
    <w:rsid w:val="003962A2"/>
    <w:rsid w:val="003A1498"/>
    <w:rsid w:val="003A1636"/>
    <w:rsid w:val="003A46A6"/>
    <w:rsid w:val="003A6FA6"/>
    <w:rsid w:val="003B654E"/>
    <w:rsid w:val="003B6ED0"/>
    <w:rsid w:val="003D5EDE"/>
    <w:rsid w:val="0040169D"/>
    <w:rsid w:val="00407B94"/>
    <w:rsid w:val="00417E2E"/>
    <w:rsid w:val="00424139"/>
    <w:rsid w:val="00426753"/>
    <w:rsid w:val="00430520"/>
    <w:rsid w:val="004308A7"/>
    <w:rsid w:val="004322F7"/>
    <w:rsid w:val="00443B66"/>
    <w:rsid w:val="00453E31"/>
    <w:rsid w:val="00464F18"/>
    <w:rsid w:val="004656E5"/>
    <w:rsid w:val="00490341"/>
    <w:rsid w:val="004954FF"/>
    <w:rsid w:val="00495B43"/>
    <w:rsid w:val="004A7483"/>
    <w:rsid w:val="004C2641"/>
    <w:rsid w:val="004C4A05"/>
    <w:rsid w:val="004E3826"/>
    <w:rsid w:val="004F006E"/>
    <w:rsid w:val="004F51F8"/>
    <w:rsid w:val="004F6761"/>
    <w:rsid w:val="00512BA1"/>
    <w:rsid w:val="00524D75"/>
    <w:rsid w:val="005272F4"/>
    <w:rsid w:val="00546091"/>
    <w:rsid w:val="00555763"/>
    <w:rsid w:val="005669AA"/>
    <w:rsid w:val="005709AD"/>
    <w:rsid w:val="00575EE7"/>
    <w:rsid w:val="00576FB1"/>
    <w:rsid w:val="0059264F"/>
    <w:rsid w:val="005B4354"/>
    <w:rsid w:val="005E459F"/>
    <w:rsid w:val="005F7092"/>
    <w:rsid w:val="00606E33"/>
    <w:rsid w:val="00612625"/>
    <w:rsid w:val="006240A1"/>
    <w:rsid w:val="006361A8"/>
    <w:rsid w:val="00643A3E"/>
    <w:rsid w:val="006449DF"/>
    <w:rsid w:val="00664160"/>
    <w:rsid w:val="00665DB7"/>
    <w:rsid w:val="00666076"/>
    <w:rsid w:val="006721B3"/>
    <w:rsid w:val="006767A9"/>
    <w:rsid w:val="00686009"/>
    <w:rsid w:val="00690473"/>
    <w:rsid w:val="0069049A"/>
    <w:rsid w:val="00691C59"/>
    <w:rsid w:val="006C53AE"/>
    <w:rsid w:val="006D53EE"/>
    <w:rsid w:val="006E0FC3"/>
    <w:rsid w:val="006E2FB7"/>
    <w:rsid w:val="006F00D6"/>
    <w:rsid w:val="007076E8"/>
    <w:rsid w:val="00713161"/>
    <w:rsid w:val="00733629"/>
    <w:rsid w:val="00737A7F"/>
    <w:rsid w:val="007400EE"/>
    <w:rsid w:val="007404EF"/>
    <w:rsid w:val="00753386"/>
    <w:rsid w:val="00761842"/>
    <w:rsid w:val="00765F37"/>
    <w:rsid w:val="007672E9"/>
    <w:rsid w:val="007770EA"/>
    <w:rsid w:val="00783B1B"/>
    <w:rsid w:val="007845AF"/>
    <w:rsid w:val="0078703E"/>
    <w:rsid w:val="00787B63"/>
    <w:rsid w:val="00796573"/>
    <w:rsid w:val="007B0946"/>
    <w:rsid w:val="007B661D"/>
    <w:rsid w:val="007C385E"/>
    <w:rsid w:val="007E1A5D"/>
    <w:rsid w:val="007F0429"/>
    <w:rsid w:val="007F2EC4"/>
    <w:rsid w:val="00817630"/>
    <w:rsid w:val="00824E43"/>
    <w:rsid w:val="0082729C"/>
    <w:rsid w:val="008276D9"/>
    <w:rsid w:val="00830310"/>
    <w:rsid w:val="00830545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87586"/>
    <w:rsid w:val="00891C5B"/>
    <w:rsid w:val="00893A8D"/>
    <w:rsid w:val="008A23C9"/>
    <w:rsid w:val="008A5FB0"/>
    <w:rsid w:val="008A6712"/>
    <w:rsid w:val="008A73E6"/>
    <w:rsid w:val="008B2085"/>
    <w:rsid w:val="008C5BFE"/>
    <w:rsid w:val="008D003A"/>
    <w:rsid w:val="008D0D32"/>
    <w:rsid w:val="008D3F12"/>
    <w:rsid w:val="008E05C9"/>
    <w:rsid w:val="008E1BD5"/>
    <w:rsid w:val="008E28A5"/>
    <w:rsid w:val="008E4B99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26E3B"/>
    <w:rsid w:val="009321B8"/>
    <w:rsid w:val="009336CE"/>
    <w:rsid w:val="00944C09"/>
    <w:rsid w:val="00956711"/>
    <w:rsid w:val="00960EE0"/>
    <w:rsid w:val="00964389"/>
    <w:rsid w:val="009761E2"/>
    <w:rsid w:val="00976260"/>
    <w:rsid w:val="009767AE"/>
    <w:rsid w:val="00980AA1"/>
    <w:rsid w:val="009846FE"/>
    <w:rsid w:val="00992A96"/>
    <w:rsid w:val="009A2B15"/>
    <w:rsid w:val="009A6A8E"/>
    <w:rsid w:val="009B3DEE"/>
    <w:rsid w:val="009D0101"/>
    <w:rsid w:val="009D255E"/>
    <w:rsid w:val="009E0B38"/>
    <w:rsid w:val="009E6EEE"/>
    <w:rsid w:val="009F3A04"/>
    <w:rsid w:val="009F61D8"/>
    <w:rsid w:val="00A139B1"/>
    <w:rsid w:val="00A17E8B"/>
    <w:rsid w:val="00A21A86"/>
    <w:rsid w:val="00A23EC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966EC"/>
    <w:rsid w:val="00AA2D3E"/>
    <w:rsid w:val="00AC7A4C"/>
    <w:rsid w:val="00AD54F8"/>
    <w:rsid w:val="00AD75A0"/>
    <w:rsid w:val="00AE45A6"/>
    <w:rsid w:val="00AE78C5"/>
    <w:rsid w:val="00AF1A3B"/>
    <w:rsid w:val="00AF392E"/>
    <w:rsid w:val="00B03A29"/>
    <w:rsid w:val="00B118C0"/>
    <w:rsid w:val="00B120AE"/>
    <w:rsid w:val="00B1312C"/>
    <w:rsid w:val="00B22714"/>
    <w:rsid w:val="00B25572"/>
    <w:rsid w:val="00B32163"/>
    <w:rsid w:val="00B335D5"/>
    <w:rsid w:val="00B34C4E"/>
    <w:rsid w:val="00B70870"/>
    <w:rsid w:val="00B70E9B"/>
    <w:rsid w:val="00B731AA"/>
    <w:rsid w:val="00B74E21"/>
    <w:rsid w:val="00B751FB"/>
    <w:rsid w:val="00B75410"/>
    <w:rsid w:val="00B929F4"/>
    <w:rsid w:val="00B939FB"/>
    <w:rsid w:val="00BB69B1"/>
    <w:rsid w:val="00BC7B18"/>
    <w:rsid w:val="00BE34BB"/>
    <w:rsid w:val="00BF0219"/>
    <w:rsid w:val="00BF7E92"/>
    <w:rsid w:val="00C07EE4"/>
    <w:rsid w:val="00C11104"/>
    <w:rsid w:val="00C22A9A"/>
    <w:rsid w:val="00C26249"/>
    <w:rsid w:val="00C27667"/>
    <w:rsid w:val="00C36493"/>
    <w:rsid w:val="00C366EB"/>
    <w:rsid w:val="00C5315F"/>
    <w:rsid w:val="00C53437"/>
    <w:rsid w:val="00C61A72"/>
    <w:rsid w:val="00C62AFB"/>
    <w:rsid w:val="00C70194"/>
    <w:rsid w:val="00C70F97"/>
    <w:rsid w:val="00C76BAB"/>
    <w:rsid w:val="00C805B3"/>
    <w:rsid w:val="00C8647F"/>
    <w:rsid w:val="00CB0FCF"/>
    <w:rsid w:val="00CB76F5"/>
    <w:rsid w:val="00CC06A2"/>
    <w:rsid w:val="00CD67BC"/>
    <w:rsid w:val="00CF2801"/>
    <w:rsid w:val="00D0286D"/>
    <w:rsid w:val="00D0658C"/>
    <w:rsid w:val="00D1082C"/>
    <w:rsid w:val="00D30552"/>
    <w:rsid w:val="00D31699"/>
    <w:rsid w:val="00D5024C"/>
    <w:rsid w:val="00D5125D"/>
    <w:rsid w:val="00D515FE"/>
    <w:rsid w:val="00D7046C"/>
    <w:rsid w:val="00D84D22"/>
    <w:rsid w:val="00D95836"/>
    <w:rsid w:val="00DA3485"/>
    <w:rsid w:val="00DA3EB5"/>
    <w:rsid w:val="00DA60B8"/>
    <w:rsid w:val="00DB2486"/>
    <w:rsid w:val="00DC78CF"/>
    <w:rsid w:val="00DD624C"/>
    <w:rsid w:val="00DE5214"/>
    <w:rsid w:val="00DE569C"/>
    <w:rsid w:val="00DF1E09"/>
    <w:rsid w:val="00DF63BE"/>
    <w:rsid w:val="00DF6CC3"/>
    <w:rsid w:val="00E01FE6"/>
    <w:rsid w:val="00E05BA3"/>
    <w:rsid w:val="00E21ACB"/>
    <w:rsid w:val="00E30AC2"/>
    <w:rsid w:val="00E338F6"/>
    <w:rsid w:val="00E357A3"/>
    <w:rsid w:val="00E37DB8"/>
    <w:rsid w:val="00E40C3C"/>
    <w:rsid w:val="00E42224"/>
    <w:rsid w:val="00E630BC"/>
    <w:rsid w:val="00E65576"/>
    <w:rsid w:val="00E770CB"/>
    <w:rsid w:val="00E80D5E"/>
    <w:rsid w:val="00E826FD"/>
    <w:rsid w:val="00E83AB9"/>
    <w:rsid w:val="00E9144B"/>
    <w:rsid w:val="00EA0DA9"/>
    <w:rsid w:val="00EA4F44"/>
    <w:rsid w:val="00ED5AE2"/>
    <w:rsid w:val="00EE0E2C"/>
    <w:rsid w:val="00EE26C5"/>
    <w:rsid w:val="00EF2A5A"/>
    <w:rsid w:val="00F012F3"/>
    <w:rsid w:val="00F01BDA"/>
    <w:rsid w:val="00F02EC4"/>
    <w:rsid w:val="00F05634"/>
    <w:rsid w:val="00F105D4"/>
    <w:rsid w:val="00F2505B"/>
    <w:rsid w:val="00F27B3B"/>
    <w:rsid w:val="00F339E1"/>
    <w:rsid w:val="00F34CA0"/>
    <w:rsid w:val="00F47C5B"/>
    <w:rsid w:val="00F51639"/>
    <w:rsid w:val="00F60EDE"/>
    <w:rsid w:val="00F6180C"/>
    <w:rsid w:val="00F61DD2"/>
    <w:rsid w:val="00F6357F"/>
    <w:rsid w:val="00F677E1"/>
    <w:rsid w:val="00F70AD0"/>
    <w:rsid w:val="00F737D0"/>
    <w:rsid w:val="00F91E39"/>
    <w:rsid w:val="00F93E93"/>
    <w:rsid w:val="00FA1CDD"/>
    <w:rsid w:val="00FA24FF"/>
    <w:rsid w:val="00FA2D94"/>
    <w:rsid w:val="00FC5936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0CC5692"/>
  <w15:docId w15:val="{44A8EE19-7E3F-4102-B627-5123B0EB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51639"/>
    <w:pPr>
      <w:ind w:left="720"/>
      <w:contextualSpacing/>
    </w:pPr>
  </w:style>
  <w:style w:type="paragraph" w:styleId="Revision">
    <w:name w:val="Revision"/>
    <w:hidden/>
    <w:uiPriority w:val="99"/>
    <w:semiHidden/>
    <w:rsid w:val="00E630BC"/>
    <w:rPr>
      <w:rFonts w:ascii="Arial" w:hAnsi="Arial"/>
    </w:rPr>
  </w:style>
  <w:style w:type="paragraph" w:styleId="NoSpacing">
    <w:name w:val="No Spacing"/>
    <w:uiPriority w:val="1"/>
    <w:qFormat/>
    <w:rsid w:val="009F61D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recruittalent@lsuhsc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unni1\AppData\Roaming\Microsoft\Templates\Project%20initi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76B5-F081-489E-A94C-A8A04B22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checklist</Template>
  <TotalTime>0</TotalTime>
  <Pages>1</Pages>
  <Words>300</Words>
  <Characters>2182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LSUHSC-NO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Cunningham, Terrilyn</dc:creator>
  <cp:lastModifiedBy>Caputo, Shauna</cp:lastModifiedBy>
  <cp:revision>2</cp:revision>
  <cp:lastPrinted>2023-03-14T17:12:00Z</cp:lastPrinted>
  <dcterms:created xsi:type="dcterms:W3CDTF">2023-03-15T16:29:00Z</dcterms:created>
  <dcterms:modified xsi:type="dcterms:W3CDTF">2023-03-15T16:29:00Z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